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8566" w14:textId="77DE338E" w:rsidR="00A407AB" w:rsidRDefault="00A407AB" w:rsidP="00A407AB">
      <w:pPr>
        <w:jc w:val="right"/>
        <w:rPr>
          <w:sz w:val="28"/>
          <w:szCs w:val="28"/>
        </w:rPr>
      </w:pPr>
    </w:p>
    <w:p w14:paraId="146062D0" w14:textId="77777777" w:rsidR="00A407AB" w:rsidRPr="000533DA" w:rsidRDefault="00A407AB" w:rsidP="00A407AB">
      <w:pPr>
        <w:jc w:val="right"/>
        <w:rPr>
          <w:sz w:val="28"/>
          <w:szCs w:val="28"/>
        </w:rPr>
      </w:pPr>
    </w:p>
    <w:p w14:paraId="50BB8759" w14:textId="77777777" w:rsidR="00A407AB" w:rsidRDefault="00A407AB" w:rsidP="00A407A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1E55D1">
        <w:rPr>
          <w:b/>
          <w:caps/>
          <w:color w:val="000000"/>
          <w:sz w:val="28"/>
          <w:szCs w:val="28"/>
        </w:rPr>
        <w:t xml:space="preserve">администрация </w:t>
      </w:r>
      <w:r w:rsidRPr="00F23706">
        <w:rPr>
          <w:b/>
          <w:caps/>
          <w:color w:val="000000"/>
          <w:sz w:val="28"/>
          <w:szCs w:val="28"/>
        </w:rPr>
        <w:t>МУНИЦИПАЛЬНОГО ОБРАЗОВАНИЯ</w:t>
      </w:r>
    </w:p>
    <w:p w14:paraId="45444D9A" w14:textId="77777777" w:rsidR="00A407AB" w:rsidRPr="004B5840" w:rsidRDefault="00A407AB" w:rsidP="00A407A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Белореченский район</w:t>
      </w:r>
    </w:p>
    <w:p w14:paraId="6861F8D7" w14:textId="77777777" w:rsidR="00A407AB" w:rsidRPr="000533DA" w:rsidRDefault="00A407AB" w:rsidP="00A407AB">
      <w:pPr>
        <w:jc w:val="center"/>
        <w:rPr>
          <w:b/>
          <w:sz w:val="28"/>
          <w:szCs w:val="28"/>
        </w:rPr>
      </w:pPr>
    </w:p>
    <w:p w14:paraId="11943F87" w14:textId="77777777" w:rsidR="00A407AB" w:rsidRDefault="00A407AB" w:rsidP="00A407AB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7F55D556" w14:textId="77777777" w:rsidR="00A407AB" w:rsidRPr="000533DA" w:rsidRDefault="00A407AB" w:rsidP="00A407AB">
      <w:pPr>
        <w:jc w:val="center"/>
        <w:rPr>
          <w:b/>
          <w:sz w:val="28"/>
          <w:szCs w:val="28"/>
        </w:rPr>
      </w:pPr>
    </w:p>
    <w:p w14:paraId="1AE64665" w14:textId="77777777" w:rsidR="00A407AB" w:rsidRPr="000533DA" w:rsidRDefault="00A407AB" w:rsidP="00A407AB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14:paraId="0F2757CD" w14:textId="77777777" w:rsidR="00A407AB" w:rsidRPr="000533DA" w:rsidRDefault="00A407AB" w:rsidP="00A407A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Белореченск</w:t>
      </w:r>
    </w:p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5E5792E" w14:textId="77777777" w:rsidR="00A407AB" w:rsidRDefault="00137C3D" w:rsidP="00082B19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A407AB">
        <w:rPr>
          <w:sz w:val="28"/>
          <w:szCs w:val="28"/>
          <w:lang w:eastAsia="en-US"/>
        </w:rPr>
        <w:t xml:space="preserve">, </w:t>
      </w:r>
      <w:r w:rsidRPr="007468CA">
        <w:rPr>
          <w:color w:val="000000"/>
          <w:sz w:val="28"/>
          <w:szCs w:val="28"/>
        </w:rPr>
        <w:t xml:space="preserve">  </w:t>
      </w:r>
      <w:r w:rsidR="00A407AB">
        <w:rPr>
          <w:sz w:val="28"/>
          <w:szCs w:val="28"/>
          <w:lang w:eastAsia="en-US"/>
        </w:rPr>
        <w:t xml:space="preserve">руководствуясь статьей 31 Устава муниципального образования </w:t>
      </w:r>
      <w:r w:rsidR="00A407AB">
        <w:rPr>
          <w:color w:val="000000"/>
          <w:sz w:val="28"/>
          <w:szCs w:val="28"/>
        </w:rPr>
        <w:t xml:space="preserve">Белореченский район, </w:t>
      </w:r>
      <w:r w:rsidR="00A407AB" w:rsidRPr="00F23706">
        <w:rPr>
          <w:color w:val="000000"/>
          <w:spacing w:val="60"/>
          <w:sz w:val="28"/>
          <w:szCs w:val="28"/>
        </w:rPr>
        <w:t>постановляю:</w:t>
      </w:r>
      <w:r w:rsidR="00A407AB">
        <w:rPr>
          <w:color w:val="000000"/>
          <w:sz w:val="28"/>
          <w:szCs w:val="28"/>
        </w:rPr>
        <w:t xml:space="preserve"> </w:t>
      </w:r>
    </w:p>
    <w:p w14:paraId="65601214" w14:textId="5D32F465" w:rsidR="00137C3D" w:rsidRPr="0025697A" w:rsidRDefault="00137C3D" w:rsidP="00082B19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</w:t>
      </w:r>
      <w:r w:rsidR="00553FCE">
        <w:rPr>
          <w:sz w:val="28"/>
          <w:szCs w:val="28"/>
          <w:lang w:eastAsia="en-US"/>
        </w:rPr>
        <w:t xml:space="preserve">прилагаемый </w:t>
      </w:r>
      <w:r w:rsidRPr="0025697A">
        <w:rPr>
          <w:sz w:val="28"/>
          <w:szCs w:val="28"/>
          <w:lang w:eastAsia="en-US"/>
        </w:rPr>
        <w:t xml:space="preserve">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4DC3C680" w14:textId="77777777" w:rsidR="00121570" w:rsidRPr="007468CA" w:rsidRDefault="00121570" w:rsidP="00082B19">
      <w:pPr>
        <w:tabs>
          <w:tab w:val="left" w:pos="851"/>
        </w:tabs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Pr="005F595D">
        <w:rPr>
          <w:color w:val="000000"/>
          <w:sz w:val="28"/>
          <w:szCs w:val="28"/>
        </w:rPr>
        <w:t xml:space="preserve">. </w:t>
      </w:r>
      <w:r w:rsidRPr="006565D9">
        <w:rPr>
          <w:sz w:val="28"/>
          <w:szCs w:val="28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Pr="006565D9">
        <w:rPr>
          <w:sz w:val="28"/>
          <w:szCs w:val="28"/>
        </w:rPr>
        <w:t>Беззубиковой</w:t>
      </w:r>
      <w:proofErr w:type="spellEnd"/>
      <w:r w:rsidRPr="006565D9">
        <w:rPr>
          <w:sz w:val="28"/>
          <w:szCs w:val="28"/>
        </w:rPr>
        <w:t xml:space="preserve"> Т.А. </w:t>
      </w:r>
      <w:r>
        <w:rPr>
          <w:color w:val="000000"/>
          <w:sz w:val="28"/>
          <w:szCs w:val="28"/>
        </w:rPr>
        <w:t>опубликовать настоящее постановление в установленном порядке.</w:t>
      </w:r>
    </w:p>
    <w:p w14:paraId="6AA2F729" w14:textId="769803DC" w:rsidR="00121570" w:rsidRDefault="00121570" w:rsidP="00082B1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муниципального образования Белореченский район Воронину Е.О.</w:t>
      </w:r>
    </w:p>
    <w:p w14:paraId="40D91305" w14:textId="799470D2" w:rsidR="00082B19" w:rsidRPr="000533DA" w:rsidRDefault="00082B19" w:rsidP="00082B19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896E8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14:paraId="3AC2B007" w14:textId="38BD0DA3" w:rsidR="00137C3D" w:rsidRDefault="00137C3D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47C0E7B4" w14:textId="34C7393E" w:rsidR="00082B19" w:rsidRDefault="00082B19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A9C8F85" w14:textId="673CAE10" w:rsidR="00082B19" w:rsidRDefault="00082B19" w:rsidP="00137C3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6697E79" w14:textId="77777777" w:rsidR="00082B19" w:rsidRDefault="00082B19" w:rsidP="00082B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5F595D">
        <w:rPr>
          <w:color w:val="000000"/>
          <w:sz w:val="28"/>
          <w:szCs w:val="28"/>
        </w:rPr>
        <w:t>муниципального образования</w:t>
      </w:r>
    </w:p>
    <w:p w14:paraId="0825CBEA" w14:textId="77777777" w:rsidR="00082B19" w:rsidRDefault="00082B19" w:rsidP="00082B1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Белореченский район                                                                         С.В. Сидоренко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320709">
          <w:headerReference w:type="even" r:id="rId8"/>
          <w:head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14:paraId="388C3BAA" w14:textId="610216D4" w:rsidR="00C32D76" w:rsidRDefault="00553FCE" w:rsidP="00C32D7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bookmarkStart w:id="0" w:name="_GoBack"/>
      <w:bookmarkEnd w:id="0"/>
    </w:p>
    <w:p w14:paraId="76D9B242" w14:textId="77777777" w:rsidR="00C32D76" w:rsidRDefault="00C32D76" w:rsidP="00C32D7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18989573" w14:textId="77777777" w:rsidR="00C32D76" w:rsidRDefault="00C32D76" w:rsidP="00C32D7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УТВЕРЖДЕН</w:t>
      </w:r>
    </w:p>
    <w:p w14:paraId="30AA1FD7" w14:textId="77777777" w:rsidR="00C32D76" w:rsidRDefault="00C32D76" w:rsidP="00C32D7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14:paraId="09944464" w14:textId="77777777" w:rsidR="00C32D76" w:rsidRDefault="00C32D76" w:rsidP="00C32D7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Белореченский район</w:t>
      </w:r>
    </w:p>
    <w:p w14:paraId="1810562B" w14:textId="77777777" w:rsidR="00C32D76" w:rsidRPr="001161C5" w:rsidRDefault="00C32D76" w:rsidP="00C32D76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____________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6F9A3D3" w:rsidR="0025697A" w:rsidRPr="000D1C59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0D1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165EF819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</w:t>
      </w:r>
      <w:r w:rsidR="00D75C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</w:t>
      </w:r>
      <w:r w:rsidR="00D75CC4">
        <w:rPr>
          <w:rFonts w:ascii="Times New Roman" w:hAnsi="Times New Roman" w:cs="Times New Roman"/>
          <w:b w:val="0"/>
          <w:sz w:val="28"/>
          <w:szCs w:val="28"/>
        </w:rPr>
        <w:t xml:space="preserve">ьи 22 Федерального закона от 13 июля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75F7F86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</w:t>
      </w:r>
      <w:r w:rsidR="00C32D76" w:rsidRPr="00AD2233">
        <w:rPr>
          <w:sz w:val="28"/>
          <w:szCs w:val="28"/>
        </w:rPr>
        <w:t xml:space="preserve">услуга) </w:t>
      </w:r>
      <w:r w:rsidR="00C32D76">
        <w:rPr>
          <w:sz w:val="28"/>
          <w:szCs w:val="28"/>
        </w:rPr>
        <w:t>в</w:t>
      </w:r>
      <w:r w:rsidRPr="0025697A">
        <w:rPr>
          <w:sz w:val="28"/>
          <w:szCs w:val="28"/>
        </w:rPr>
        <w:t xml:space="preserve"> соответствии с социальным сертификатом. </w:t>
      </w:r>
    </w:p>
    <w:p w14:paraId="3E61C82E" w14:textId="7F4A6D7F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C32D76">
        <w:rPr>
          <w:sz w:val="28"/>
          <w:szCs w:val="28"/>
        </w:rPr>
        <w:t xml:space="preserve">решением </w:t>
      </w:r>
      <w:bookmarkStart w:id="1" w:name="_Hlk134803721"/>
      <w:r w:rsidR="00C32D76">
        <w:rPr>
          <w:sz w:val="28"/>
          <w:szCs w:val="28"/>
        </w:rPr>
        <w:t xml:space="preserve">Совета муниципального образования Белореченский район о районном бюджете на текущий финансовый год и плановый период </w:t>
      </w:r>
      <w:bookmarkEnd w:id="1"/>
      <w:r w:rsidR="00C32D76" w:rsidRPr="00AD2233">
        <w:rPr>
          <w:sz w:val="28"/>
          <w:szCs w:val="28"/>
        </w:rPr>
        <w:t>и доведенных на цели</w:t>
      </w:r>
      <w:r w:rsidR="00C32D76">
        <w:rPr>
          <w:sz w:val="28"/>
          <w:szCs w:val="28"/>
        </w:rPr>
        <w:t>, указанные в пункте 2 настоящего Порядка,</w:t>
      </w:r>
      <w:r w:rsidR="00C32D76" w:rsidRPr="00AD2233">
        <w:rPr>
          <w:sz w:val="28"/>
          <w:szCs w:val="28"/>
        </w:rPr>
        <w:t xml:space="preserve"> </w:t>
      </w:r>
      <w:r w:rsidR="00C32D76" w:rsidRPr="00284A97">
        <w:rPr>
          <w:sz w:val="28"/>
          <w:szCs w:val="28"/>
        </w:rPr>
        <w:t>управлению образованием администрации муниципального образований Белореченский район</w:t>
      </w:r>
      <w:r w:rsidR="00C32D76">
        <w:rPr>
          <w:i/>
          <w:color w:val="000000" w:themeColor="text1"/>
          <w:sz w:val="28"/>
          <w:szCs w:val="28"/>
        </w:rPr>
        <w:t xml:space="preserve"> </w:t>
      </w:r>
      <w:r w:rsidR="00C32D76" w:rsidRPr="00AD2233">
        <w:rPr>
          <w:sz w:val="28"/>
          <w:szCs w:val="28"/>
        </w:rPr>
        <w:t>(далее</w:t>
      </w:r>
      <w:r w:rsidR="00C32D76">
        <w:rPr>
          <w:sz w:val="28"/>
          <w:szCs w:val="28"/>
        </w:rPr>
        <w:t xml:space="preserve"> </w:t>
      </w:r>
      <w:r w:rsidR="00C32D76" w:rsidRPr="00AD2233">
        <w:rPr>
          <w:sz w:val="28"/>
          <w:szCs w:val="28"/>
        </w:rPr>
        <w:t xml:space="preserve">– </w:t>
      </w:r>
      <w:r w:rsidR="00C32D76">
        <w:rPr>
          <w:sz w:val="28"/>
          <w:szCs w:val="28"/>
        </w:rPr>
        <w:t>у</w:t>
      </w:r>
      <w:r w:rsidR="00C32D76" w:rsidRPr="00AD2233">
        <w:rPr>
          <w:sz w:val="28"/>
          <w:szCs w:val="28"/>
        </w:rPr>
        <w:t>полномоченный орган) лимитов бюджетных обязательств.</w:t>
      </w:r>
    </w:p>
    <w:p w14:paraId="48495F5B" w14:textId="6D937E5C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</w:t>
      </w:r>
      <w:r w:rsidR="00C32D76">
        <w:rPr>
          <w:iCs/>
          <w:sz w:val="28"/>
          <w:szCs w:val="28"/>
        </w:rPr>
        <w:t xml:space="preserve">в муниципальном образовании Белореченский район в соответствии с социальным  </w:t>
      </w:r>
      <w:r w:rsidR="00C32D76">
        <w:rPr>
          <w:iCs/>
          <w:sz w:val="28"/>
          <w:szCs w:val="28"/>
        </w:rPr>
        <w:lastRenderedPageBreak/>
        <w:t xml:space="preserve">сертификатом, </w:t>
      </w:r>
      <w:r w:rsidR="00DB7257">
        <w:rPr>
          <w:iCs/>
          <w:sz w:val="28"/>
          <w:szCs w:val="28"/>
        </w:rPr>
        <w:t xml:space="preserve">утвержденными </w:t>
      </w:r>
      <w:r w:rsidR="00C32D76">
        <w:rPr>
          <w:sz w:val="28"/>
          <w:szCs w:val="28"/>
        </w:rPr>
        <w:t xml:space="preserve">распоряжением уполномоченного органа </w:t>
      </w:r>
      <w:r w:rsidR="00DB7257">
        <w:rPr>
          <w:iCs/>
          <w:sz w:val="28"/>
          <w:szCs w:val="28"/>
        </w:rPr>
        <w:t xml:space="preserve">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2B2CDDDD" w14:textId="77777777" w:rsidR="00320709" w:rsidRDefault="0025697A" w:rsidP="001D3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  <w:r w:rsidR="001D3814" w:rsidRPr="003650BD">
        <w:rPr>
          <w:rFonts w:ascii="Times New Roman" w:hAnsi="Times New Roman" w:cs="Times New Roman"/>
          <w:sz w:val="28"/>
          <w:szCs w:val="28"/>
        </w:rPr>
        <w:t xml:space="preserve">     </w:t>
      </w:r>
      <w:r w:rsidR="001D381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C3F71C1" w14:textId="343851F8" w:rsidR="001D3814" w:rsidRPr="00A0249E" w:rsidRDefault="00320709" w:rsidP="001D3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8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1D381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14:paraId="58FBF558" w14:textId="77777777" w:rsidR="001D3814" w:rsidRDefault="007B187D" w:rsidP="001D3814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    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1D3814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7F0D26DE" w14:textId="380DD472" w:rsidR="001D3814" w:rsidRDefault="001D3814" w:rsidP="001D381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A0249E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14:paraId="059BF3B5" w14:textId="455FB80E" w:rsidR="00996445" w:rsidRPr="00996445" w:rsidRDefault="00996445" w:rsidP="009964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</m:t>
        </m:r>
        <m:nary>
          <m:naryPr>
            <m:chr m:val="∑"/>
            <m:limLoc m:val="undOvr"/>
            <m:ctrlPr>
              <w:rPr>
                <w:rFonts w:asci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/>
        </m:nary>
      </m:oMath>
      <w:r w:rsidRPr="009A1923">
        <w:rPr>
          <w:sz w:val="28"/>
          <w:szCs w:val="28"/>
        </w:rPr>
        <w:t>– </w:t>
      </w:r>
      <w:r>
        <w:rPr>
          <w:sz w:val="28"/>
          <w:szCs w:val="28"/>
        </w:rPr>
        <w:t>сумма нормативных затрат на оказание муниципальной услуги общего количества потребителей муниципальной услуги</w:t>
      </w:r>
      <w:r w:rsidRPr="009A1923">
        <w:rPr>
          <w:sz w:val="28"/>
          <w:szCs w:val="28"/>
        </w:rPr>
        <w:t>;</w:t>
      </w:r>
    </w:p>
    <w:p w14:paraId="0B1C5A9A" w14:textId="3CC4F48C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-му потребителю услуги;</w:t>
      </w:r>
    </w:p>
    <w:p w14:paraId="59CC6D0F" w14:textId="67173B8E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2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2"/>
      <w:r w:rsidR="00D75CC4">
        <w:rPr>
          <w:sz w:val="28"/>
          <w:szCs w:val="28"/>
        </w:rPr>
        <w:t>, утвержденного у</w:t>
      </w:r>
      <w:r w:rsidRPr="0025697A">
        <w:rPr>
          <w:sz w:val="28"/>
          <w:szCs w:val="28"/>
        </w:rPr>
        <w:t>полномоченным органом;</w:t>
      </w:r>
    </w:p>
    <w:p w14:paraId="1280B9A0" w14:textId="13952C8A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25697A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1E14356B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7. Получатель </w:t>
      </w:r>
      <w:r w:rsidRPr="00A615D5">
        <w:rPr>
          <w:sz w:val="28"/>
          <w:szCs w:val="28"/>
        </w:rPr>
        <w:t>субсидии</w:t>
      </w:r>
      <w:r w:rsidR="009977FA" w:rsidRPr="00A615D5">
        <w:rPr>
          <w:sz w:val="28"/>
          <w:szCs w:val="28"/>
        </w:rPr>
        <w:t xml:space="preserve"> не позднее </w:t>
      </w:r>
      <w:r w:rsidR="00D34F9E" w:rsidRPr="00A615D5">
        <w:rPr>
          <w:sz w:val="28"/>
          <w:szCs w:val="28"/>
        </w:rPr>
        <w:t>10 рабочих дней, следующих</w:t>
      </w:r>
      <w:r w:rsidRPr="0025697A">
        <w:rPr>
          <w:sz w:val="28"/>
          <w:szCs w:val="28"/>
        </w:rPr>
        <w:t xml:space="preserve"> за периодом, в котором осуществлялось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</w:t>
      </w:r>
      <w:r w:rsidRPr="0025697A">
        <w:rPr>
          <w:sz w:val="28"/>
          <w:szCs w:val="28"/>
        </w:rPr>
        <w:lastRenderedPageBreak/>
        <w:t xml:space="preserve">(частичное оказание), </w:t>
      </w:r>
      <w:r w:rsidR="000B3195" w:rsidRPr="00D75CC4">
        <w:rPr>
          <w:sz w:val="28"/>
          <w:szCs w:val="28"/>
        </w:rPr>
        <w:t xml:space="preserve">ежемесячно </w:t>
      </w:r>
      <w:r w:rsidRPr="00D75CC4">
        <w:rPr>
          <w:sz w:val="28"/>
          <w:szCs w:val="28"/>
        </w:rPr>
        <w:t>представляет</w:t>
      </w:r>
      <w:r w:rsidRPr="0025697A">
        <w:rPr>
          <w:sz w:val="28"/>
          <w:szCs w:val="28"/>
        </w:rPr>
        <w:t xml:space="preserve">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9977FA">
        <w:rPr>
          <w:sz w:val="28"/>
          <w:szCs w:val="28"/>
        </w:rPr>
        <w:t>.</w:t>
      </w:r>
    </w:p>
    <w:p w14:paraId="21D051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14:paraId="4FDE7884" w14:textId="69F90F24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В случае выявления </w:t>
      </w:r>
      <w:r w:rsidR="00D75CC4">
        <w:rPr>
          <w:sz w:val="28"/>
          <w:szCs w:val="28"/>
        </w:rPr>
        <w:t xml:space="preserve">факта </w:t>
      </w:r>
      <w:r w:rsidRPr="0025697A">
        <w:rPr>
          <w:sz w:val="28"/>
          <w:szCs w:val="28"/>
        </w:rPr>
        <w:t>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07CC1019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 </w:t>
      </w:r>
      <w:r>
        <w:rPr>
          <w:i/>
          <w:sz w:val="28"/>
          <w:szCs w:val="28"/>
        </w:rPr>
        <w:t>муниципального образования</w:t>
      </w:r>
      <w:r w:rsidRPr="0025697A">
        <w:rPr>
          <w:i/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3C1C8CC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="009977FA" w:rsidRPr="00673EA2">
        <w:rPr>
          <w:sz w:val="28"/>
          <w:szCs w:val="28"/>
        </w:rPr>
        <w:t>бюджет муниципального образования Белореченский район</w:t>
      </w:r>
      <w:r w:rsidRPr="0025697A">
        <w:rPr>
          <w:sz w:val="28"/>
          <w:szCs w:val="28"/>
        </w:rPr>
        <w:t xml:space="preserve"> в течение 10 календарных дней со дня завершения </w:t>
      </w:r>
      <w:proofErr w:type="gramStart"/>
      <w:r w:rsidRPr="0025697A">
        <w:rPr>
          <w:sz w:val="28"/>
          <w:szCs w:val="28"/>
        </w:rPr>
        <w:t>проверки  в</w:t>
      </w:r>
      <w:proofErr w:type="gramEnd"/>
      <w:r w:rsidRPr="0025697A">
        <w:rPr>
          <w:sz w:val="28"/>
          <w:szCs w:val="28"/>
        </w:rPr>
        <w:t xml:space="preserve">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4C762FF7" w14:textId="77777777" w:rsidR="001D3814" w:rsidRPr="00A0249E" w:rsidRDefault="001D3814" w:rsidP="001D3814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65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0249E">
        <w:rPr>
          <w:rFonts w:ascii="Times New Roman" w:hAnsi="Times New Roman" w:cs="Times New Roman"/>
          <w:sz w:val="28"/>
          <w:szCs w:val="28"/>
        </w:rPr>
        <w:t xml:space="preserve">  </w:t>
      </w:r>
      <w:r w:rsidRPr="003650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14:paraId="6D1AF1FE" w14:textId="77777777" w:rsidR="001D3814" w:rsidRDefault="007B187D" w:rsidP="001D3814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/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    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1D3814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3DC28041" w14:textId="0D69D500" w:rsidR="001D3814" w:rsidRDefault="001D3814" w:rsidP="001D3814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24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8D686C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14:paraId="301D23EA" w14:textId="27174705" w:rsidR="00996445" w:rsidRPr="00996445" w:rsidRDefault="00996445" w:rsidP="009964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</m:t>
        </m:r>
        <m:nary>
          <m:naryPr>
            <m:chr m:val="∑"/>
            <m:limLoc m:val="undOvr"/>
            <m:ctrlPr>
              <w:rPr>
                <w:rFonts w:asci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  <m:e/>
        </m:nary>
      </m:oMath>
      <w:r w:rsidRPr="009A1923">
        <w:rPr>
          <w:sz w:val="28"/>
          <w:szCs w:val="28"/>
        </w:rPr>
        <w:t>– </w:t>
      </w:r>
      <w:r>
        <w:rPr>
          <w:sz w:val="28"/>
          <w:szCs w:val="28"/>
        </w:rPr>
        <w:t>сумма нормативных затрат на оказание муниципальной услуги общего количества потребителей муниципальной услуги</w:t>
      </w:r>
      <w:r w:rsidRPr="009A1923">
        <w:rPr>
          <w:sz w:val="28"/>
          <w:szCs w:val="28"/>
        </w:rPr>
        <w:t>;</w:t>
      </w:r>
    </w:p>
    <w:p w14:paraId="0EB1F772" w14:textId="6F7C0566" w:rsidR="0025697A" w:rsidRPr="0025697A" w:rsidRDefault="007B187D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> – </w:t>
      </w:r>
      <w:proofErr w:type="gramStart"/>
      <w:r w:rsidR="0025697A" w:rsidRPr="0025697A">
        <w:rPr>
          <w:sz w:val="28"/>
          <w:szCs w:val="28"/>
        </w:rPr>
        <w:t>объем</w:t>
      </w:r>
      <w:proofErr w:type="gramEnd"/>
      <w:r w:rsidR="0025697A" w:rsidRPr="0025697A">
        <w:rPr>
          <w:sz w:val="28"/>
          <w:szCs w:val="28"/>
        </w:rPr>
        <w:t xml:space="preserve">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D34F9E">
        <w:rPr>
          <w:iCs/>
          <w:sz w:val="28"/>
          <w:szCs w:val="28"/>
        </w:rPr>
        <w:t xml:space="preserve">Требований к условиям и порядку </w:t>
      </w:r>
      <w:r w:rsidR="0025697A" w:rsidRPr="0025697A">
        <w:rPr>
          <w:i/>
          <w:iCs/>
          <w:sz w:val="28"/>
          <w:szCs w:val="28"/>
          <w:lang w:val="en-US"/>
        </w:rPr>
        <w:t>j</w:t>
      </w:r>
      <w:r w:rsidR="0025697A" w:rsidRPr="0025697A">
        <w:rPr>
          <w:sz w:val="28"/>
          <w:szCs w:val="28"/>
        </w:rPr>
        <w:t>-му потребителю услуги;</w:t>
      </w:r>
    </w:p>
    <w:p w14:paraId="5C6E9379" w14:textId="25CD4BB3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14:paraId="191C789A" w14:textId="329BDC90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</w:t>
      </w:r>
      <w:r w:rsidRPr="00A615D5">
        <w:rPr>
          <w:sz w:val="28"/>
          <w:szCs w:val="28"/>
        </w:rPr>
        <w:t xml:space="preserve">сертификатом </w:t>
      </w:r>
      <w:r w:rsidR="00D34F9E" w:rsidRPr="00A615D5">
        <w:rPr>
          <w:sz w:val="28"/>
          <w:szCs w:val="28"/>
        </w:rPr>
        <w:t xml:space="preserve">не </w:t>
      </w:r>
      <w:r w:rsidRPr="00A615D5">
        <w:rPr>
          <w:color w:val="000000" w:themeColor="text1"/>
          <w:sz w:val="28"/>
          <w:szCs w:val="28"/>
        </w:rPr>
        <w:t xml:space="preserve">оказана </w:t>
      </w:r>
      <w:r w:rsidRPr="00A615D5">
        <w:rPr>
          <w:i/>
          <w:iCs/>
          <w:color w:val="000000" w:themeColor="text1"/>
          <w:sz w:val="28"/>
          <w:szCs w:val="28"/>
        </w:rPr>
        <w:t>i</w:t>
      </w:r>
      <w:r w:rsidRPr="00A615D5">
        <w:rPr>
          <w:color w:val="000000" w:themeColor="text1"/>
          <w:sz w:val="28"/>
          <w:szCs w:val="28"/>
        </w:rPr>
        <w:t>-</w:t>
      </w:r>
      <w:r w:rsidRPr="0025697A">
        <w:rPr>
          <w:color w:val="000000" w:themeColor="text1"/>
          <w:sz w:val="28"/>
          <w:szCs w:val="28"/>
        </w:rPr>
        <w:t>м получателем субсидии.</w:t>
      </w:r>
    </w:p>
    <w:p w14:paraId="7F7C3653" w14:textId="77777777" w:rsidR="00320709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</w:t>
      </w:r>
      <w:r w:rsidRPr="0025697A">
        <w:rPr>
          <w:sz w:val="28"/>
          <w:szCs w:val="28"/>
        </w:rPr>
        <w:lastRenderedPageBreak/>
        <w:t xml:space="preserve">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78CA2F0E" w:rsid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="00A615D5" w:rsidRPr="00673EA2">
        <w:rPr>
          <w:sz w:val="28"/>
          <w:szCs w:val="28"/>
        </w:rPr>
        <w:t>бюджет муниципального образования Белореченский район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14:paraId="50AD5E1F" w14:textId="41A333D6" w:rsidR="00A615D5" w:rsidRDefault="00A615D5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D085EE0" w14:textId="4968A343" w:rsidR="00A615D5" w:rsidRDefault="00A615D5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E4C182E" w14:textId="77777777" w:rsidR="00A615D5" w:rsidRPr="0025697A" w:rsidRDefault="00A615D5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7176A40" w14:textId="4D28812F"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C4ED08" w14:textId="77777777" w:rsidR="00A615D5" w:rsidRDefault="00A615D5" w:rsidP="00A615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образованием</w:t>
      </w:r>
    </w:p>
    <w:p w14:paraId="0AC62693" w14:textId="77777777" w:rsidR="00A615D5" w:rsidRDefault="00A615D5" w:rsidP="00A615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14:paraId="6EC280A2" w14:textId="77777777" w:rsidR="00A615D5" w:rsidRDefault="00A615D5" w:rsidP="00A615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                   Г.В. Домский</w:t>
      </w:r>
    </w:p>
    <w:p w14:paraId="25F0C942" w14:textId="77777777" w:rsidR="00A615D5" w:rsidRPr="0025697A" w:rsidRDefault="00A615D5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615D5" w:rsidRPr="0025697A" w:rsidSect="00320709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5469" w14:textId="77777777" w:rsidR="007B187D" w:rsidRDefault="007B187D">
      <w:r>
        <w:separator/>
      </w:r>
    </w:p>
  </w:endnote>
  <w:endnote w:type="continuationSeparator" w:id="0">
    <w:p w14:paraId="1F74E752" w14:textId="77777777" w:rsidR="007B187D" w:rsidRDefault="007B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2D0C" w14:textId="77777777" w:rsidR="007B187D" w:rsidRDefault="007B187D">
      <w:r>
        <w:separator/>
      </w:r>
    </w:p>
  </w:footnote>
  <w:footnote w:type="continuationSeparator" w:id="0">
    <w:p w14:paraId="003DD4C0" w14:textId="77777777" w:rsidR="007B187D" w:rsidRDefault="007B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7AEBB0B5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3FC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82B19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3195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1570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3814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5CA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0709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3FCE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187D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249F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96E87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6445"/>
    <w:rsid w:val="009977FA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07AB"/>
    <w:rsid w:val="00A420FD"/>
    <w:rsid w:val="00A53809"/>
    <w:rsid w:val="00A53B78"/>
    <w:rsid w:val="00A53EF8"/>
    <w:rsid w:val="00A549B4"/>
    <w:rsid w:val="00A60EFC"/>
    <w:rsid w:val="00A615D5"/>
    <w:rsid w:val="00A746B6"/>
    <w:rsid w:val="00A7610C"/>
    <w:rsid w:val="00A76D74"/>
    <w:rsid w:val="00A8044C"/>
    <w:rsid w:val="00A81560"/>
    <w:rsid w:val="00A85283"/>
    <w:rsid w:val="00A86E18"/>
    <w:rsid w:val="00A91FC2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4A50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2D76"/>
    <w:rsid w:val="00C36436"/>
    <w:rsid w:val="00C40CA5"/>
    <w:rsid w:val="00C4263E"/>
    <w:rsid w:val="00C45E8A"/>
    <w:rsid w:val="00C4674E"/>
    <w:rsid w:val="00C50FAA"/>
    <w:rsid w:val="00C51C02"/>
    <w:rsid w:val="00C5537C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C4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15FC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D690-BF36-4F14-B214-345CF86F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46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Adminpc</cp:lastModifiedBy>
  <cp:revision>16</cp:revision>
  <cp:lastPrinted>2023-09-07T05:21:00Z</cp:lastPrinted>
  <dcterms:created xsi:type="dcterms:W3CDTF">2023-03-02T06:53:00Z</dcterms:created>
  <dcterms:modified xsi:type="dcterms:W3CDTF">2023-09-08T08:28:00Z</dcterms:modified>
</cp:coreProperties>
</file>