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6034" w14:textId="77777777" w:rsidR="001225C3" w:rsidRDefault="001225C3" w:rsidP="001225C3">
      <w:pPr>
        <w:jc w:val="center"/>
      </w:pPr>
      <w:bookmarkStart w:id="0" w:name="bookmark3"/>
      <w:bookmarkStart w:id="1" w:name="bookmark4"/>
    </w:p>
    <w:p w14:paraId="347754B4" w14:textId="77777777" w:rsidR="001225C3" w:rsidRDefault="001225C3" w:rsidP="001225C3">
      <w:pPr>
        <w:jc w:val="center"/>
      </w:pPr>
      <w:r>
        <w:t>КРАСНОДАРСКИЙ КРАЙ</w:t>
      </w:r>
    </w:p>
    <w:p w14:paraId="60F93E80" w14:textId="77777777" w:rsidR="001225C3" w:rsidRPr="001225C3" w:rsidRDefault="001225C3" w:rsidP="001225C3">
      <w:pPr>
        <w:jc w:val="center"/>
      </w:pPr>
      <w:r>
        <w:t>БЕЛОРЕЧЕНСКИЙ РАЙОН</w:t>
      </w:r>
    </w:p>
    <w:p w14:paraId="54DFAEC8" w14:textId="77777777" w:rsidR="001225C3" w:rsidRPr="001225C3" w:rsidRDefault="001225C3" w:rsidP="001225C3">
      <w:pPr>
        <w:jc w:val="center"/>
      </w:pPr>
      <w:r w:rsidRPr="001225C3">
        <w:t>АДМИНИСТРАЦИЯ МУНИЦИПАЛЬНОГО ОБРАЗОВАНИЯ</w:t>
      </w:r>
    </w:p>
    <w:p w14:paraId="24411948" w14:textId="77777777" w:rsidR="001225C3" w:rsidRPr="001225C3" w:rsidRDefault="001225C3" w:rsidP="001225C3">
      <w:pPr>
        <w:jc w:val="center"/>
      </w:pPr>
      <w:r w:rsidRPr="001225C3">
        <w:t>БЕЛОРЕЧЕНСКИЙ РАЙОН</w:t>
      </w:r>
    </w:p>
    <w:p w14:paraId="7073A4D6" w14:textId="77777777" w:rsidR="001225C3" w:rsidRPr="001225C3" w:rsidRDefault="001225C3" w:rsidP="001225C3">
      <w:pPr>
        <w:jc w:val="center"/>
      </w:pPr>
    </w:p>
    <w:p w14:paraId="1F87A319" w14:textId="77777777" w:rsidR="001225C3" w:rsidRPr="001225C3" w:rsidRDefault="001225C3" w:rsidP="001225C3">
      <w:pPr>
        <w:jc w:val="center"/>
      </w:pPr>
      <w:r w:rsidRPr="001225C3">
        <w:t>ПОСТАНОВЛЕНИЕ</w:t>
      </w:r>
    </w:p>
    <w:p w14:paraId="3188CB94" w14:textId="77777777" w:rsidR="001225C3" w:rsidRPr="001225C3" w:rsidRDefault="001225C3" w:rsidP="001225C3"/>
    <w:p w14:paraId="67F6A9E8" w14:textId="77777777" w:rsidR="001225C3" w:rsidRPr="001225C3" w:rsidRDefault="001225C3" w:rsidP="001225C3">
      <w:pPr>
        <w:ind w:firstLine="0"/>
      </w:pPr>
      <w:r w:rsidRPr="001225C3">
        <w:t>30 ноября 2022 года</w:t>
      </w:r>
      <w:r>
        <w:t xml:space="preserve">                                   </w:t>
      </w:r>
      <w:r w:rsidRPr="001225C3">
        <w:t>№ 1719</w:t>
      </w:r>
      <w:r>
        <w:t xml:space="preserve">                                 </w:t>
      </w:r>
      <w:r w:rsidRPr="001225C3">
        <w:t>г. Белореченск</w:t>
      </w:r>
    </w:p>
    <w:bookmarkEnd w:id="0"/>
    <w:bookmarkEnd w:id="1"/>
    <w:p w14:paraId="7CE10B82" w14:textId="77777777" w:rsidR="001225C3" w:rsidRPr="001225C3" w:rsidRDefault="001225C3" w:rsidP="001225C3"/>
    <w:p w14:paraId="60837F73" w14:textId="77777777" w:rsidR="001225C3" w:rsidRPr="001225C3" w:rsidRDefault="001225C3" w:rsidP="001225C3">
      <w:pPr>
        <w:ind w:firstLine="0"/>
        <w:jc w:val="center"/>
        <w:rPr>
          <w:b/>
          <w:bCs/>
          <w:sz w:val="32"/>
          <w:szCs w:val="32"/>
        </w:rPr>
      </w:pPr>
      <w:r w:rsidRPr="001225C3">
        <w:rPr>
          <w:b/>
          <w:bCs/>
          <w:sz w:val="32"/>
          <w:szCs w:val="32"/>
        </w:rPr>
        <w:t>О внесении изменений в постановление администрации муниципального образования Белореченский район от 30 июня 2020 года № 739 «Об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сельских поселений Белореченского района»</w:t>
      </w:r>
    </w:p>
    <w:p w14:paraId="2FBD371E" w14:textId="77777777" w:rsidR="00C55A0C" w:rsidRDefault="00C55A0C" w:rsidP="001225C3"/>
    <w:p w14:paraId="08F859A9" w14:textId="77777777" w:rsidR="00C55A0C" w:rsidRPr="001225C3" w:rsidRDefault="00C55A0C" w:rsidP="001225C3"/>
    <w:p w14:paraId="3A94611E" w14:textId="77777777" w:rsidR="001225C3" w:rsidRPr="001225C3" w:rsidRDefault="001225C3" w:rsidP="001225C3">
      <w:r w:rsidRPr="001225C3">
        <w:t>В соответствии с пунктами 9.2, 9.3 части 14 Жилищного кодекса Российской Федерации, статьей 78 Бюджетного кодекса Российской Федерации, руководствуясь статьей 31 Устава муниципального образования Белореченский район, постановляю:</w:t>
      </w:r>
    </w:p>
    <w:p w14:paraId="695E82A1" w14:textId="77777777" w:rsidR="001225C3" w:rsidRPr="001225C3" w:rsidRDefault="001225C3" w:rsidP="001225C3">
      <w:r w:rsidRPr="001225C3">
        <w:t>1. Внести в постановление администрации муниципального образования Белореченский район от 30 июня 2020 г</w:t>
      </w:r>
      <w:r w:rsidR="00C55A0C">
        <w:t>ода</w:t>
      </w:r>
      <w:r w:rsidRPr="001225C3">
        <w:t xml:space="preserve"> № 739 «Об утверждении Порядка и Перечня услуг и (или) работ для оказания на возвратной и (или)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сельских поселений Белореченского района» следующие изменения:</w:t>
      </w:r>
    </w:p>
    <w:p w14:paraId="69C6464F" w14:textId="77777777" w:rsidR="001225C3" w:rsidRPr="001225C3" w:rsidRDefault="001225C3" w:rsidP="001225C3">
      <w:r w:rsidRPr="001225C3">
        <w:t>1.1. В наименовании постановления и далее по тексту, слова «сельских поселений» исключить;</w:t>
      </w:r>
    </w:p>
    <w:p w14:paraId="76842D25" w14:textId="77777777" w:rsidR="001225C3" w:rsidRPr="001225C3" w:rsidRDefault="001225C3" w:rsidP="001225C3">
      <w:r w:rsidRPr="001225C3">
        <w:t>1.2. В пункте 6 постановления слова «Сидоренко С.В.» заменить словами «Килин В.Н.»;</w:t>
      </w:r>
    </w:p>
    <w:p w14:paraId="47C4EC96" w14:textId="77777777" w:rsidR="001225C3" w:rsidRPr="001225C3" w:rsidRDefault="001225C3" w:rsidP="001225C3">
      <w:r w:rsidRPr="001225C3">
        <w:t>1.3. Приложение 1 изложить в новой редакции (приложение 1);</w:t>
      </w:r>
    </w:p>
    <w:p w14:paraId="68B511FA" w14:textId="77777777" w:rsidR="001225C3" w:rsidRPr="001225C3" w:rsidRDefault="001225C3" w:rsidP="001225C3">
      <w:r w:rsidRPr="001225C3">
        <w:t>1.4. Приложение 3 изложить в новой редакции (приложение 2);</w:t>
      </w:r>
    </w:p>
    <w:p w14:paraId="057F9BB6" w14:textId="77777777" w:rsidR="001225C3" w:rsidRPr="001225C3" w:rsidRDefault="001225C3" w:rsidP="001225C3">
      <w:r w:rsidRPr="001225C3">
        <w:t>1.5. Приложение 4 изложить в новой редакции (приложение 3).</w:t>
      </w:r>
    </w:p>
    <w:p w14:paraId="0B853A36" w14:textId="77777777" w:rsidR="001225C3" w:rsidRPr="001225C3" w:rsidRDefault="001225C3" w:rsidP="001225C3">
      <w:r w:rsidRPr="001225C3">
        <w:t>2. Управлению делами администрации муниципального образования Белореченский район (Антифеев О.Г.) обнародовать настоящее постановление в установленном порядке.</w:t>
      </w:r>
    </w:p>
    <w:p w14:paraId="1116D9B9" w14:textId="77777777" w:rsidR="001225C3" w:rsidRPr="001225C3" w:rsidRDefault="00C55A0C" w:rsidP="001225C3">
      <w:r>
        <w:t xml:space="preserve">3. </w:t>
      </w:r>
      <w:r w:rsidR="001225C3" w:rsidRPr="001225C3">
        <w:t>Постановление вступает в силу со дня его официального обнародования.</w:t>
      </w:r>
    </w:p>
    <w:p w14:paraId="34AB5936" w14:textId="77777777" w:rsidR="001225C3" w:rsidRPr="001225C3" w:rsidRDefault="001225C3" w:rsidP="001225C3"/>
    <w:p w14:paraId="2C8A3FA4" w14:textId="77777777" w:rsidR="001225C3" w:rsidRDefault="001225C3" w:rsidP="001225C3"/>
    <w:p w14:paraId="4EB833F2" w14:textId="77777777" w:rsidR="00C55A0C" w:rsidRPr="001225C3" w:rsidRDefault="00C55A0C" w:rsidP="001225C3"/>
    <w:p w14:paraId="0BAD9BB1" w14:textId="77777777" w:rsidR="00C55A0C" w:rsidRDefault="001225C3" w:rsidP="001225C3">
      <w:r w:rsidRPr="001225C3">
        <w:t xml:space="preserve">Глава </w:t>
      </w:r>
    </w:p>
    <w:p w14:paraId="1E3A8170" w14:textId="77777777" w:rsidR="001225C3" w:rsidRPr="001225C3" w:rsidRDefault="001225C3" w:rsidP="001225C3">
      <w:r w:rsidRPr="001225C3">
        <w:t>муниципального образования</w:t>
      </w:r>
    </w:p>
    <w:p w14:paraId="458458A4" w14:textId="77777777" w:rsidR="00C55A0C" w:rsidRDefault="001225C3" w:rsidP="001225C3">
      <w:r w:rsidRPr="001225C3">
        <w:t>Белореченский район</w:t>
      </w:r>
    </w:p>
    <w:p w14:paraId="014952D7" w14:textId="77777777" w:rsidR="001225C3" w:rsidRPr="001225C3" w:rsidRDefault="001225C3" w:rsidP="001225C3">
      <w:r w:rsidRPr="001225C3">
        <w:t>С.В. Сидоренко</w:t>
      </w:r>
    </w:p>
    <w:p w14:paraId="74FBAB9D" w14:textId="77777777" w:rsidR="001225C3" w:rsidRPr="001225C3" w:rsidRDefault="001225C3" w:rsidP="001225C3"/>
    <w:p w14:paraId="75F39800" w14:textId="77777777" w:rsidR="001225C3" w:rsidRDefault="001225C3" w:rsidP="001225C3"/>
    <w:p w14:paraId="1D1B2805" w14:textId="77777777" w:rsidR="00C55A0C" w:rsidRPr="001225C3" w:rsidRDefault="00C55A0C" w:rsidP="001225C3"/>
    <w:p w14:paraId="35DB1093" w14:textId="77777777" w:rsidR="001225C3" w:rsidRPr="001225C3" w:rsidRDefault="001225C3" w:rsidP="001225C3">
      <w:pPr>
        <w:rPr>
          <w:lang w:eastAsia="ar-SA"/>
        </w:rPr>
      </w:pPr>
      <w:r w:rsidRPr="001225C3">
        <w:rPr>
          <w:lang w:eastAsia="ar-SA"/>
        </w:rPr>
        <w:t>Приложение 1</w:t>
      </w:r>
    </w:p>
    <w:p w14:paraId="30179931" w14:textId="77777777" w:rsidR="001225C3" w:rsidRPr="001225C3" w:rsidRDefault="001225C3" w:rsidP="001225C3">
      <w:pPr>
        <w:rPr>
          <w:lang w:eastAsia="ar-SA"/>
        </w:rPr>
      </w:pPr>
      <w:r w:rsidRPr="001225C3">
        <w:rPr>
          <w:lang w:eastAsia="ar-SA"/>
        </w:rPr>
        <w:t xml:space="preserve">к постановлению администрации </w:t>
      </w:r>
    </w:p>
    <w:p w14:paraId="145CB2B6" w14:textId="77777777" w:rsidR="001225C3" w:rsidRPr="001225C3" w:rsidRDefault="001225C3" w:rsidP="001225C3">
      <w:pPr>
        <w:rPr>
          <w:lang w:eastAsia="ar-SA"/>
        </w:rPr>
      </w:pPr>
      <w:r w:rsidRPr="001225C3">
        <w:rPr>
          <w:lang w:eastAsia="ar-SA"/>
        </w:rPr>
        <w:t>муниципального образования</w:t>
      </w:r>
    </w:p>
    <w:p w14:paraId="4340B5A7" w14:textId="77777777" w:rsidR="001225C3" w:rsidRPr="001225C3" w:rsidRDefault="001225C3" w:rsidP="001225C3">
      <w:pPr>
        <w:rPr>
          <w:lang w:eastAsia="ar-SA"/>
        </w:rPr>
      </w:pPr>
      <w:r w:rsidRPr="001225C3">
        <w:rPr>
          <w:lang w:eastAsia="ar-SA"/>
        </w:rPr>
        <w:t>Белореченский район</w:t>
      </w:r>
    </w:p>
    <w:p w14:paraId="248590BA" w14:textId="77777777" w:rsidR="001225C3" w:rsidRPr="001225C3" w:rsidRDefault="001225C3" w:rsidP="001225C3">
      <w:pPr>
        <w:rPr>
          <w:lang w:eastAsia="ar-SA"/>
        </w:rPr>
      </w:pPr>
      <w:r w:rsidRPr="001225C3">
        <w:rPr>
          <w:lang w:eastAsia="ar-SA"/>
        </w:rPr>
        <w:t xml:space="preserve">от </w:t>
      </w:r>
      <w:r w:rsidR="00C55A0C">
        <w:rPr>
          <w:lang w:eastAsia="ar-SA"/>
        </w:rPr>
        <w:t xml:space="preserve">30 ноября 2022 года </w:t>
      </w:r>
      <w:r w:rsidRPr="001225C3">
        <w:rPr>
          <w:lang w:eastAsia="ar-SA"/>
        </w:rPr>
        <w:t>№</w:t>
      </w:r>
      <w:r w:rsidR="00C55A0C">
        <w:rPr>
          <w:lang w:eastAsia="ar-SA"/>
        </w:rPr>
        <w:t xml:space="preserve"> 1719</w:t>
      </w:r>
    </w:p>
    <w:p w14:paraId="330DE6DE" w14:textId="77777777" w:rsidR="001225C3" w:rsidRPr="001225C3" w:rsidRDefault="001225C3" w:rsidP="001225C3">
      <w:pPr>
        <w:rPr>
          <w:lang w:eastAsia="ar-SA"/>
        </w:rPr>
      </w:pPr>
    </w:p>
    <w:p w14:paraId="375EAE70" w14:textId="77777777" w:rsidR="001225C3" w:rsidRPr="001225C3" w:rsidRDefault="001225C3" w:rsidP="001225C3">
      <w:pPr>
        <w:rPr>
          <w:lang w:eastAsia="ar-SA"/>
        </w:rPr>
      </w:pPr>
      <w:r w:rsidRPr="001225C3">
        <w:rPr>
          <w:lang w:eastAsia="ar-SA"/>
        </w:rPr>
        <w:t>«Приложение 1</w:t>
      </w:r>
    </w:p>
    <w:p w14:paraId="4656C5B8" w14:textId="77777777" w:rsidR="001225C3" w:rsidRPr="001225C3" w:rsidRDefault="001225C3" w:rsidP="001225C3">
      <w:pPr>
        <w:rPr>
          <w:lang w:eastAsia="ar-SA"/>
        </w:rPr>
      </w:pPr>
      <w:r w:rsidRPr="001225C3">
        <w:rPr>
          <w:lang w:eastAsia="ar-SA"/>
        </w:rPr>
        <w:t>УТВЕРЖДЕН</w:t>
      </w:r>
    </w:p>
    <w:p w14:paraId="09EC052E" w14:textId="77777777" w:rsidR="001225C3" w:rsidRPr="001225C3" w:rsidRDefault="001225C3" w:rsidP="001225C3">
      <w:r w:rsidRPr="001225C3">
        <w:t>постановлением администрации</w:t>
      </w:r>
    </w:p>
    <w:p w14:paraId="3E8F6750" w14:textId="77777777" w:rsidR="001225C3" w:rsidRPr="001225C3" w:rsidRDefault="001225C3" w:rsidP="001225C3">
      <w:r w:rsidRPr="001225C3">
        <w:t>муниципального образования</w:t>
      </w:r>
    </w:p>
    <w:p w14:paraId="1E7B4B58" w14:textId="77777777" w:rsidR="001225C3" w:rsidRPr="001225C3" w:rsidRDefault="001225C3" w:rsidP="001225C3">
      <w:r w:rsidRPr="001225C3">
        <w:t>Белореченский район</w:t>
      </w:r>
    </w:p>
    <w:p w14:paraId="7B063C4B" w14:textId="77777777" w:rsidR="001225C3" w:rsidRPr="001225C3" w:rsidRDefault="001225C3" w:rsidP="001225C3">
      <w:r w:rsidRPr="001225C3">
        <w:t>от 30 июня 2020 г</w:t>
      </w:r>
      <w:r w:rsidR="00C55A0C">
        <w:t>ода</w:t>
      </w:r>
      <w:r w:rsidRPr="001225C3">
        <w:t xml:space="preserve"> № 739</w:t>
      </w:r>
    </w:p>
    <w:p w14:paraId="3943F478" w14:textId="77777777" w:rsidR="00C55A0C" w:rsidRDefault="001225C3" w:rsidP="001225C3">
      <w:r w:rsidRPr="001225C3">
        <w:t xml:space="preserve">(в редакции постановления администрации </w:t>
      </w:r>
    </w:p>
    <w:p w14:paraId="7F0676BB" w14:textId="77777777" w:rsidR="00C55A0C" w:rsidRDefault="001225C3" w:rsidP="001225C3">
      <w:r w:rsidRPr="001225C3">
        <w:t xml:space="preserve">муниципального образования </w:t>
      </w:r>
    </w:p>
    <w:p w14:paraId="3605EDA7" w14:textId="77777777" w:rsidR="001225C3" w:rsidRPr="001225C3" w:rsidRDefault="001225C3" w:rsidP="001225C3">
      <w:r w:rsidRPr="001225C3">
        <w:t>Белореченский район</w:t>
      </w:r>
    </w:p>
    <w:p w14:paraId="1C7AF41D" w14:textId="77777777" w:rsidR="00C55A0C" w:rsidRPr="001225C3" w:rsidRDefault="00C55A0C" w:rsidP="00C55A0C">
      <w:pPr>
        <w:rPr>
          <w:lang w:eastAsia="ar-SA"/>
        </w:rPr>
      </w:pPr>
      <w:r w:rsidRPr="001225C3">
        <w:rPr>
          <w:lang w:eastAsia="ar-SA"/>
        </w:rPr>
        <w:t xml:space="preserve">от </w:t>
      </w:r>
      <w:r>
        <w:rPr>
          <w:lang w:eastAsia="ar-SA"/>
        </w:rPr>
        <w:t xml:space="preserve">30 ноября 2022 года </w:t>
      </w:r>
      <w:r w:rsidRPr="001225C3">
        <w:rPr>
          <w:lang w:eastAsia="ar-SA"/>
        </w:rPr>
        <w:t>№</w:t>
      </w:r>
      <w:r>
        <w:rPr>
          <w:lang w:eastAsia="ar-SA"/>
        </w:rPr>
        <w:t xml:space="preserve"> 1719)</w:t>
      </w:r>
    </w:p>
    <w:p w14:paraId="33F3CB36" w14:textId="77777777" w:rsidR="001225C3" w:rsidRDefault="001225C3" w:rsidP="001225C3"/>
    <w:p w14:paraId="2AC7A5D1" w14:textId="77777777" w:rsidR="00C55A0C" w:rsidRPr="001225C3" w:rsidRDefault="00C55A0C" w:rsidP="001225C3"/>
    <w:p w14:paraId="48311C8A" w14:textId="77777777" w:rsidR="001225C3" w:rsidRPr="00C55A0C" w:rsidRDefault="001225C3" w:rsidP="00C55A0C">
      <w:pPr>
        <w:jc w:val="center"/>
        <w:rPr>
          <w:b/>
          <w:bCs/>
        </w:rPr>
      </w:pPr>
      <w:r w:rsidRPr="00C55A0C">
        <w:rPr>
          <w:b/>
          <w:bCs/>
        </w:rPr>
        <w:t>ПОРЯДОК</w:t>
      </w:r>
    </w:p>
    <w:p w14:paraId="1F20BD44" w14:textId="77777777" w:rsidR="001225C3" w:rsidRPr="00C55A0C" w:rsidRDefault="001225C3" w:rsidP="00C55A0C">
      <w:pPr>
        <w:jc w:val="center"/>
        <w:rPr>
          <w:b/>
          <w:bCs/>
        </w:rPr>
      </w:pPr>
      <w:r w:rsidRPr="00C55A0C">
        <w:rPr>
          <w:b/>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Белореченского района</w:t>
      </w:r>
    </w:p>
    <w:p w14:paraId="46099918" w14:textId="77777777" w:rsidR="001225C3" w:rsidRPr="001225C3" w:rsidRDefault="001225C3" w:rsidP="001225C3"/>
    <w:p w14:paraId="7942FAD1" w14:textId="77777777" w:rsidR="001225C3" w:rsidRPr="001225C3" w:rsidRDefault="001225C3" w:rsidP="001225C3">
      <w:r w:rsidRPr="001225C3">
        <w:t>1. Общие положения</w:t>
      </w:r>
    </w:p>
    <w:p w14:paraId="199D209C" w14:textId="77777777" w:rsidR="001225C3" w:rsidRPr="001225C3" w:rsidRDefault="001225C3" w:rsidP="001225C3"/>
    <w:p w14:paraId="3BF8BDBD" w14:textId="77777777" w:rsidR="001225C3" w:rsidRPr="001225C3" w:rsidRDefault="001225C3" w:rsidP="001225C3">
      <w:r w:rsidRPr="001225C3">
        <w:t>1.1. Настоящий Порядок устанавливает цели, задачи, условия, порядок и перечень случаев оказания на возвратной и (или) безвозвратной основе за счет средств местного бюджета муниципального образования Белореченский район (далее – муниципальное образование)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Белореченского района (далее - Порядок), а также результат её предоставления.</w:t>
      </w:r>
    </w:p>
    <w:p w14:paraId="5093D6EC" w14:textId="77777777" w:rsidR="001225C3" w:rsidRPr="001225C3" w:rsidRDefault="001225C3" w:rsidP="001225C3">
      <w:r w:rsidRPr="001225C3">
        <w:t>1.2. В настоящем Порядке используются следующие понятия:</w:t>
      </w:r>
    </w:p>
    <w:p w14:paraId="52A8FEB7" w14:textId="77777777" w:rsidR="001225C3" w:rsidRPr="001225C3" w:rsidRDefault="001225C3" w:rsidP="001225C3">
      <w:r w:rsidRPr="001225C3">
        <w:t>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муниципального образования о бюджете муниципального образования Белореченский район на очередной финансовый год и плановый период;</w:t>
      </w:r>
    </w:p>
    <w:p w14:paraId="38408A4C" w14:textId="77777777" w:rsidR="001225C3" w:rsidRPr="001225C3" w:rsidRDefault="001225C3" w:rsidP="001225C3">
      <w:pPr>
        <w:rPr>
          <w:lang w:eastAsia="ar-SA"/>
        </w:rPr>
      </w:pPr>
      <w:r w:rsidRPr="001225C3">
        <w:rPr>
          <w:lang w:eastAsia="ar-SA"/>
        </w:rPr>
        <w:lastRenderedPageBreak/>
        <w:t>2) краткосрочный план - перечень многоквартирных домов и мероприятий, утверждаемый администрацией муниципального образования Белореченский район в целях организации проведения капитального ремонта общего имущества, в многоквартирных домах, расположенных на территории Белореченского района.</w:t>
      </w:r>
    </w:p>
    <w:p w14:paraId="1F065AF4" w14:textId="77777777" w:rsidR="001225C3" w:rsidRPr="001225C3" w:rsidRDefault="001225C3" w:rsidP="001225C3">
      <w:pPr>
        <w:rPr>
          <w:lang w:eastAsia="ar-SA"/>
        </w:rPr>
      </w:pPr>
      <w:r w:rsidRPr="001225C3">
        <w:rPr>
          <w:lang w:eastAsia="ar-SA"/>
        </w:rPr>
        <w:t>1.3. Целью предоставления субсидии из средств местного бюджета являются комфортные и безопасные условия проживания граждан в многоквартирных домах, расположенных на территории муниципального образования Белореченский район. Задачей является проведение необходимого капитального ремонта в многоквартирных домах, расположенных на территории муниципального образования Белореченский район.</w:t>
      </w:r>
    </w:p>
    <w:p w14:paraId="51DC1835" w14:textId="77777777" w:rsidR="001225C3" w:rsidRPr="001225C3" w:rsidRDefault="001225C3" w:rsidP="001225C3">
      <w:pPr>
        <w:rPr>
          <w:lang w:eastAsia="ar-SA"/>
        </w:rPr>
      </w:pPr>
      <w:r w:rsidRPr="001225C3">
        <w:rPr>
          <w:lang w:eastAsia="ar-SA"/>
        </w:rPr>
        <w:t>1.4. Результат предоставления субсидии из средств местного бюджета - выполнение работ по капитальному ремонту многоквартирных домов, расположенных на территории муниципального образования Белореченский район.</w:t>
      </w:r>
    </w:p>
    <w:p w14:paraId="039993BB" w14:textId="77777777" w:rsidR="001225C3" w:rsidRPr="001225C3" w:rsidRDefault="001225C3" w:rsidP="001225C3">
      <w:r w:rsidRPr="001225C3">
        <w:t>1.5. Перечень случаев оказания на возвратной и (или) безвозвратной основе за счет средств бюджета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 пожары, взрывы, внезапное обрушение зданий и сооружений, аварии на электроэнергетических системах, аварии на коммунальных системах жизнеобеспечения, гидродинамические аварии, опасные геологические явления, опасные метеорологические явления, опасные гидрологические явления, метеорологические явления, природные пожары, крупные террористические акты (далее - чрезвычайная ситуация), предписание государственной жилищной инспекции по Краснодарскому краю.</w:t>
      </w:r>
    </w:p>
    <w:p w14:paraId="35C524AE" w14:textId="77777777" w:rsidR="001225C3" w:rsidRPr="001225C3" w:rsidRDefault="001225C3" w:rsidP="001225C3">
      <w:r w:rsidRPr="001225C3">
        <w:t>1.6. Капитальный ремонт многоквартирного дома в случаях, указанных в пункте 1.5. настоящего Порядка, осуществляется путем его включения в краткосрочный план реализации Региональной программы капитального ремонта общего имущества в многоквартирных домах Краснодарского края (далее - Региональная программа капитального ремонта), и только в объеме, необходимом для ликвидации последствий, возникших вследствие ситуаций, указанных в пункте 1.5. настоящего Порядка, за счет средств местного бюджета в пределах бюджетных ассигнований, предусмотренных в бюджете муниципального образования Белореченский район, путём перечисления субсидии региональному оператору капитального ремонта, как разницы суммы определенной сметой, указанной в пункте 2.7.1, и суммы взносов на капитальный ремонт общего имущества в многоквартирном доме, формирующихся на счете регионального оператора или на специальном счете.</w:t>
      </w:r>
    </w:p>
    <w:p w14:paraId="671D0671" w14:textId="77777777" w:rsidR="001225C3" w:rsidRPr="001225C3" w:rsidRDefault="001225C3" w:rsidP="001225C3">
      <w:r w:rsidRPr="001225C3">
        <w:t>1.7. Решение о необходимости проведения капитального ремонта и об оказании на возвратной и (или) безвозвратной основе за счет средств местного бюджета муниципального образования Белореченский район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1.5. настоящего Порядка (далее - Решение), принимается в форме протокола комиссии по оказанию на возвратной и (или) безвозвратной основе за счет средств местного бюджета муниципального образования Белореченский район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 Комиссия).</w:t>
      </w:r>
    </w:p>
    <w:p w14:paraId="5F8D1815" w14:textId="77777777" w:rsidR="001225C3" w:rsidRPr="001225C3" w:rsidRDefault="001225C3" w:rsidP="001225C3">
      <w:r w:rsidRPr="001225C3">
        <w:lastRenderedPageBreak/>
        <w:t>1.8. Основанием для организации заседания Комиссии для принятия решения, является обращение товариществ собственников жилья, жилищных, жилищно-строительных кооперативов, созданным в соответствии с Жилищным кодексом Российской Федерации, управляющих организаций, регионального оператора капитального ремонта многоквартирных домов, советов многоквартирных домов.</w:t>
      </w:r>
    </w:p>
    <w:p w14:paraId="42E1C135" w14:textId="77777777" w:rsidR="001225C3" w:rsidRPr="001225C3" w:rsidRDefault="001225C3" w:rsidP="001225C3">
      <w:r w:rsidRPr="001225C3">
        <w:t>1.9.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14:paraId="69BDF773" w14:textId="77777777" w:rsidR="001225C3" w:rsidRPr="001225C3" w:rsidRDefault="001225C3" w:rsidP="001225C3">
      <w:r w:rsidRPr="001225C3">
        <w:t>Субсидии носят целевой характер и не могут быть использованы на другие цели.</w:t>
      </w:r>
    </w:p>
    <w:p w14:paraId="37CAF7E1" w14:textId="77777777" w:rsidR="001225C3" w:rsidRPr="001225C3" w:rsidRDefault="001225C3" w:rsidP="001225C3">
      <w:r w:rsidRPr="001225C3">
        <w:t>1.10. Главным распорядителем средств бюджета муниципального образования Белореченский район, предоставляющим субсидии, является администрация муниципального образования Белореченский район.</w:t>
      </w:r>
    </w:p>
    <w:p w14:paraId="00944B4F" w14:textId="77777777" w:rsidR="001225C3" w:rsidRPr="001225C3" w:rsidRDefault="001225C3" w:rsidP="001225C3">
      <w:r w:rsidRPr="001225C3">
        <w:t>1.11.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 Муниципальная поддержка предоставляется в заявительном порядке в пределах средств, предусмотренных в бюджете муниципального образования.</w:t>
      </w:r>
    </w:p>
    <w:p w14:paraId="5419BDA3" w14:textId="77777777" w:rsidR="001225C3" w:rsidRPr="001225C3" w:rsidRDefault="001225C3" w:rsidP="001225C3"/>
    <w:p w14:paraId="7A8CE8EF" w14:textId="77777777" w:rsidR="001225C3" w:rsidRPr="001225C3" w:rsidRDefault="001225C3" w:rsidP="001225C3">
      <w:r w:rsidRPr="001225C3">
        <w:t>2. Условия и порядок предоставления субсидий</w:t>
      </w:r>
    </w:p>
    <w:p w14:paraId="0AD11283" w14:textId="77777777" w:rsidR="001225C3" w:rsidRPr="001225C3" w:rsidRDefault="001225C3" w:rsidP="001225C3"/>
    <w:p w14:paraId="11BFDE78" w14:textId="77777777" w:rsidR="001225C3" w:rsidRPr="001225C3" w:rsidRDefault="001225C3" w:rsidP="001225C3">
      <w:r w:rsidRPr="001225C3">
        <w:t>2.1. Субсидии предоставляются получателям субсидии, в соответствии с пунктами 2.6 - 2.7 на основании соглашения о предоставлении субсидии, заключаемым в соответствии с типовой формой, утвержденной администрацией муниципального образования (далее - соглашение).</w:t>
      </w:r>
    </w:p>
    <w:p w14:paraId="08C661E3" w14:textId="77777777" w:rsidR="001225C3" w:rsidRPr="001225C3" w:rsidRDefault="001225C3" w:rsidP="001225C3">
      <w:r w:rsidRPr="001225C3">
        <w:t>2.2.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14:paraId="3DA5EF19" w14:textId="77777777" w:rsidR="001225C3" w:rsidRPr="001225C3" w:rsidRDefault="001225C3" w:rsidP="001225C3">
      <w:r w:rsidRPr="001225C3">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D25D50" w14:textId="77777777" w:rsidR="001225C3" w:rsidRPr="001225C3" w:rsidRDefault="001225C3" w:rsidP="001225C3">
      <w:r w:rsidRPr="001225C3">
        <w:t>2) отсутствие просроченной задолженности по возврату в бюджет муниципального образования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w:t>
      </w:r>
    </w:p>
    <w:p w14:paraId="1E5287A1" w14:textId="77777777" w:rsidR="001225C3" w:rsidRPr="001225C3" w:rsidRDefault="001225C3" w:rsidP="001225C3">
      <w:r w:rsidRPr="001225C3">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14:paraId="5F29DC7D" w14:textId="77777777" w:rsidR="001225C3" w:rsidRPr="001225C3" w:rsidRDefault="001225C3" w:rsidP="001225C3">
      <w:r w:rsidRPr="001225C3">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w:t>
      </w:r>
      <w:r w:rsidRPr="001225C3">
        <w:lastRenderedPageBreak/>
        <w:t>российскими юридическими лицами, в уставном (складочном) капитале которых доля участия офшорных компаний в совокупности превышает 50 процентов;</w:t>
      </w:r>
    </w:p>
    <w:p w14:paraId="63FC9FAB" w14:textId="77777777" w:rsidR="001225C3" w:rsidRPr="001225C3" w:rsidRDefault="001225C3" w:rsidP="001225C3">
      <w:r w:rsidRPr="001225C3">
        <w:t>5) получатели субсидии не должны получать средства из бюджета муниципального образования на основании иных муниципальных правовых актов на цели, указанные в пункте 1.5 настоящего Порядка.</w:t>
      </w:r>
    </w:p>
    <w:p w14:paraId="6D86516A" w14:textId="77777777" w:rsidR="001225C3" w:rsidRPr="001225C3" w:rsidRDefault="001225C3" w:rsidP="001225C3">
      <w:r w:rsidRPr="001225C3">
        <w:t>2.3. Размер субсидии указывается в краткосрочном плане.</w:t>
      </w:r>
    </w:p>
    <w:p w14:paraId="54EE37BB" w14:textId="77777777" w:rsidR="001225C3" w:rsidRPr="001225C3" w:rsidRDefault="001225C3" w:rsidP="001225C3">
      <w:r w:rsidRPr="001225C3">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Комиссия), уточняет распределение данных средств между многоквартирными домами, которые включены в краткосрочный план.</w:t>
      </w:r>
    </w:p>
    <w:p w14:paraId="51DCF43F" w14:textId="77777777" w:rsidR="001225C3" w:rsidRPr="001225C3" w:rsidRDefault="001225C3" w:rsidP="001225C3">
      <w:r w:rsidRPr="001225C3">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14:paraId="249303A2" w14:textId="77777777" w:rsidR="001225C3" w:rsidRPr="001225C3" w:rsidRDefault="001225C3" w:rsidP="001225C3">
      <w:r w:rsidRPr="001225C3">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14:paraId="36FF2329" w14:textId="77777777" w:rsidR="001225C3" w:rsidRPr="001225C3" w:rsidRDefault="001225C3" w:rsidP="001225C3">
      <w:r w:rsidRPr="001225C3">
        <w:t xml:space="preserve">2.4.3. Решение о предоставлении или об отказе в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решение о распределении субсидии), оформляется в двух экземплярах и подписывается членами Комиссии. </w:t>
      </w:r>
    </w:p>
    <w:p w14:paraId="74F4B668" w14:textId="77777777" w:rsidR="001225C3" w:rsidRPr="001225C3" w:rsidRDefault="001225C3" w:rsidP="001225C3">
      <w:r w:rsidRPr="001225C3">
        <w:t>Первоочередность определяется исходя из критичности состояния общедомового имущества и причинения ущерба собственникам помещений.</w:t>
      </w:r>
    </w:p>
    <w:p w14:paraId="6B069DCD" w14:textId="77777777" w:rsidR="001225C3" w:rsidRPr="001225C3" w:rsidRDefault="001225C3" w:rsidP="001225C3">
      <w:r w:rsidRPr="001225C3">
        <w:t>2.4.4. В течение 7 (семи) дней с даты принятия решения о распределении субсидии администрация муниципального образования обязана уведомить получателей субсидии, в отношении которых принято указанное решение.</w:t>
      </w:r>
    </w:p>
    <w:p w14:paraId="77E0C292" w14:textId="77777777" w:rsidR="001225C3" w:rsidRPr="001225C3" w:rsidRDefault="001225C3" w:rsidP="001225C3">
      <w:r w:rsidRPr="001225C3">
        <w:t>2.5. Основаниями для отказа в предоставлении субсидии являются:</w:t>
      </w:r>
    </w:p>
    <w:p w14:paraId="04955A0C" w14:textId="77777777" w:rsidR="001225C3" w:rsidRPr="001225C3" w:rsidRDefault="001225C3" w:rsidP="001225C3">
      <w:r w:rsidRPr="001225C3">
        <w:t>1) несоответствие получателя субсидии требованиям пункта 2.2 настоящего Порядка;</w:t>
      </w:r>
    </w:p>
    <w:p w14:paraId="70AC2D56" w14:textId="77777777" w:rsidR="001225C3" w:rsidRPr="001225C3" w:rsidRDefault="001225C3" w:rsidP="001225C3">
      <w:r w:rsidRPr="001225C3">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14:paraId="1854382D" w14:textId="77777777" w:rsidR="001225C3" w:rsidRPr="001225C3" w:rsidRDefault="001225C3" w:rsidP="001225C3">
      <w:r w:rsidRPr="001225C3">
        <w:t>3) недостоверность представленной получателем субсидии информации.</w:t>
      </w:r>
    </w:p>
    <w:p w14:paraId="71FBDA9B" w14:textId="77777777" w:rsidR="001225C3" w:rsidRPr="001225C3" w:rsidRDefault="001225C3" w:rsidP="001225C3">
      <w:r w:rsidRPr="001225C3">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14:paraId="65FE585A" w14:textId="77777777" w:rsidR="001225C3" w:rsidRPr="001225C3" w:rsidRDefault="001225C3" w:rsidP="001225C3">
      <w:r w:rsidRPr="001225C3">
        <w:t>2.6.1. Средства бюджета муниципального образования перечисляются администрацией муниципального образования Белореченский район на отдельный банковский счет регионального оператора после заключения соглашения между администрацией муниципального образования Белореченский район и региональным оператором в соответствии с решением о распределении субсидии, с предоставлением документов от заявителя:</w:t>
      </w:r>
    </w:p>
    <w:p w14:paraId="69907233" w14:textId="77777777" w:rsidR="001225C3" w:rsidRPr="001225C3" w:rsidRDefault="001225C3" w:rsidP="001225C3">
      <w:r w:rsidRPr="001225C3">
        <w:lastRenderedPageBreak/>
        <w:t>1) заключение проектной организации, являющейся членом саморегулируемой организации в области архитектурно-строительного планирования, содержащего сведения о наличии неотложной потребности в выполнении какого-либо вида работ по капитальному ремонту, предусмотренного региональной программой, либо заключения о замене лифтового оборудования, либо заключения о замене внутридомового газового оборудования (далее – заключение специализированной организации);</w:t>
      </w:r>
    </w:p>
    <w:p w14:paraId="6579F1E1" w14:textId="77777777" w:rsidR="001225C3" w:rsidRPr="001225C3" w:rsidRDefault="001225C3" w:rsidP="001225C3">
      <w:r w:rsidRPr="001225C3">
        <w:t xml:space="preserve">протокола общего собрания, оформляющего решение о проведении капитального ремонта многоквартирного дома, соответствующее требованиям статьи 46, </w:t>
      </w:r>
      <w:r w:rsidRPr="00C55A0C">
        <w:t>части 5 статьи 189</w:t>
      </w:r>
      <w:r w:rsidRPr="001225C3">
        <w:t xml:space="preserve"> Жилищного кодекса Российской Федерации и предусматривающее выполнение вида работ по капитальному ремонту, указанного в заключении специализированной организации;</w:t>
      </w:r>
    </w:p>
    <w:p w14:paraId="12413F66" w14:textId="77777777" w:rsidR="001225C3" w:rsidRPr="001225C3" w:rsidRDefault="001225C3" w:rsidP="001225C3">
      <w:r w:rsidRPr="001225C3">
        <w:t>2) утвержденная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министерством топливно-энергетического комплекса и жилищно-коммунального хозяйства Краснодарского края на текущий год.</w:t>
      </w:r>
    </w:p>
    <w:p w14:paraId="6C29ECCA" w14:textId="77777777" w:rsidR="001225C3" w:rsidRPr="001225C3" w:rsidRDefault="001225C3" w:rsidP="001225C3">
      <w:r w:rsidRPr="001225C3">
        <w:t>3) заключение о достоверности (положительного заключения) определения сметной стоимости выполнения соответствующих видов работ по капитальному ремонту, выданного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«Краснодаркрайгосэспертиза»).</w:t>
      </w:r>
    </w:p>
    <w:p w14:paraId="1F6DFF31" w14:textId="77777777" w:rsidR="001225C3" w:rsidRPr="001225C3" w:rsidRDefault="001225C3" w:rsidP="001225C3">
      <w:r w:rsidRPr="001225C3">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муниципального образования Белореченский район.</w:t>
      </w:r>
    </w:p>
    <w:p w14:paraId="59E3AD60" w14:textId="77777777" w:rsidR="001225C3" w:rsidRPr="001225C3" w:rsidRDefault="001225C3" w:rsidP="001225C3">
      <w:r w:rsidRPr="001225C3">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14:paraId="0E7F2D05" w14:textId="77777777" w:rsidR="001225C3" w:rsidRPr="001225C3" w:rsidRDefault="001225C3" w:rsidP="001225C3">
      <w:r w:rsidRPr="001225C3">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 муниципального образования:</w:t>
      </w:r>
    </w:p>
    <w:p w14:paraId="3FEED6EF" w14:textId="77777777" w:rsidR="001225C3" w:rsidRPr="001225C3" w:rsidRDefault="001225C3" w:rsidP="001225C3">
      <w:r w:rsidRPr="001225C3">
        <w:t>1) уведомление об открытии таких счетов с указанием их реквизитов;</w:t>
      </w:r>
    </w:p>
    <w:p w14:paraId="48B8588E" w14:textId="77777777" w:rsidR="001225C3" w:rsidRPr="001225C3" w:rsidRDefault="001225C3" w:rsidP="001225C3">
      <w:r w:rsidRPr="001225C3">
        <w:t>2) заключение проектной организации, являющейся членом саморегулируемой организации в области архитектурно-строительного планирования, содержащего сведения о наличии неотложной потребности в выполнении какого-либо вида работ по капитальному ремонту, предусмотренного региональной программой, либо заключения о замене лифтового оборудования, либо заключения о замене внутридомового газового оборудования (далее – заключение специализированной организации);</w:t>
      </w:r>
    </w:p>
    <w:p w14:paraId="632A0F3C" w14:textId="77777777" w:rsidR="001225C3" w:rsidRPr="001225C3" w:rsidRDefault="001225C3" w:rsidP="001225C3">
      <w:r w:rsidRPr="001225C3">
        <w:t xml:space="preserve">протокола общего собрания, оформляющего решение о проведении капитального ремонта многоквартирного дома, соответствующее требованиям статьи 46, </w:t>
      </w:r>
      <w:r w:rsidRPr="00C55A0C">
        <w:t>части 5 статьи 189</w:t>
      </w:r>
      <w:r w:rsidRPr="001225C3">
        <w:t xml:space="preserve"> Жилищного кодекса Российской Федерации и </w:t>
      </w:r>
      <w:r w:rsidRPr="001225C3">
        <w:lastRenderedPageBreak/>
        <w:t>предусматривающее выполнение вида работ по капитальному ремонту, указанного в заключении специализированной организации;</w:t>
      </w:r>
    </w:p>
    <w:p w14:paraId="5F974DDB" w14:textId="77777777" w:rsidR="001225C3" w:rsidRPr="001225C3" w:rsidRDefault="001225C3" w:rsidP="001225C3">
      <w:r w:rsidRPr="001225C3">
        <w:t>3) утвержденная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министерством топливно-энергетического комплекса и жилищно-коммунального хозяйства Краснодарского края на текущий год.</w:t>
      </w:r>
    </w:p>
    <w:p w14:paraId="4A92BB53" w14:textId="77777777" w:rsidR="001225C3" w:rsidRPr="001225C3" w:rsidRDefault="001225C3" w:rsidP="001225C3">
      <w:r w:rsidRPr="001225C3">
        <w:t>4) заключение о достоверности (положительного заключения) определения сметной стоимости выполнения соответствующих видов работ по капитальному ремонту, выданного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«Краснодаркрайгосэспертиза»).</w:t>
      </w:r>
    </w:p>
    <w:p w14:paraId="7A294726" w14:textId="77777777" w:rsidR="001225C3" w:rsidRPr="001225C3" w:rsidRDefault="001225C3" w:rsidP="001225C3">
      <w:r w:rsidRPr="001225C3">
        <w:t>2.7.2. В течение 5 (пяти) рабочих дней со дня поступления документов, указанных в пункте 2.7.1 настоящего Порядка, администрация муниципального образования Белореченский район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14:paraId="1C9B8181" w14:textId="77777777" w:rsidR="001225C3" w:rsidRPr="001225C3" w:rsidRDefault="001225C3" w:rsidP="001225C3">
      <w:r w:rsidRPr="001225C3">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Белореченский район.</w:t>
      </w:r>
    </w:p>
    <w:p w14:paraId="14C3FFB7" w14:textId="77777777" w:rsidR="001225C3" w:rsidRPr="001225C3" w:rsidRDefault="001225C3" w:rsidP="001225C3">
      <w:r w:rsidRPr="001225C3">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муниципального образования Белореченский район и подписанных лицами, которые уполномочены действовать от имени собственников помещений в многоквартирном доме.</w:t>
      </w:r>
    </w:p>
    <w:p w14:paraId="3E35DEC1" w14:textId="77777777" w:rsidR="001225C3" w:rsidRPr="001225C3" w:rsidRDefault="001225C3" w:rsidP="001225C3">
      <w:r w:rsidRPr="001225C3">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3AF72B2" w14:textId="77777777" w:rsidR="001225C3" w:rsidRPr="001225C3" w:rsidRDefault="001225C3" w:rsidP="001225C3">
      <w:r w:rsidRPr="001225C3">
        <w:t>2.9. Отказ администрации муниципального образования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14:paraId="6CCFF5AC" w14:textId="77777777" w:rsidR="001225C3" w:rsidRPr="001225C3" w:rsidRDefault="001225C3" w:rsidP="001225C3"/>
    <w:p w14:paraId="0110AD9E" w14:textId="77777777" w:rsidR="001225C3" w:rsidRPr="001225C3" w:rsidRDefault="001225C3" w:rsidP="001225C3">
      <w:r w:rsidRPr="001225C3">
        <w:t>3. Требования к отчетности о расходовании субсидии</w:t>
      </w:r>
    </w:p>
    <w:p w14:paraId="77E129B0" w14:textId="77777777" w:rsidR="001225C3" w:rsidRPr="001225C3" w:rsidRDefault="001225C3" w:rsidP="001225C3"/>
    <w:p w14:paraId="140933FC" w14:textId="77777777" w:rsidR="001225C3" w:rsidRPr="001225C3" w:rsidRDefault="001225C3" w:rsidP="001225C3">
      <w:r w:rsidRPr="001225C3">
        <w:t xml:space="preserve">Получатели субсидий ежемесячно, в срок не позднее последнего рабочего дня месяца, следующего за отчетным месяцем, представляют в администрацию муниципального образования Белореченский район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w:t>
      </w:r>
      <w:r w:rsidRPr="001225C3">
        <w:lastRenderedPageBreak/>
        <w:t>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14:paraId="401C10E8" w14:textId="77777777" w:rsidR="001225C3" w:rsidRPr="001225C3" w:rsidRDefault="001225C3" w:rsidP="001225C3"/>
    <w:p w14:paraId="0FC15D44" w14:textId="77777777" w:rsidR="001225C3" w:rsidRPr="001225C3" w:rsidRDefault="001225C3" w:rsidP="001225C3">
      <w:r w:rsidRPr="001225C3">
        <w:t>4. Требования об осуществлении контроля за соблюдением условий, целей и порядка предоставления субсидии и ответственности за их нарушение</w:t>
      </w:r>
    </w:p>
    <w:p w14:paraId="0823AA09" w14:textId="77777777" w:rsidR="001225C3" w:rsidRPr="001225C3" w:rsidRDefault="001225C3" w:rsidP="001225C3"/>
    <w:p w14:paraId="5B3ED4D0" w14:textId="77777777" w:rsidR="001225C3" w:rsidRPr="001225C3" w:rsidRDefault="001225C3" w:rsidP="001225C3">
      <w:r w:rsidRPr="001225C3">
        <w:t>4.1. Субсидия подлежит возврату в бюджет муниципального образования в следующих случаях:</w:t>
      </w:r>
    </w:p>
    <w:p w14:paraId="14771C96" w14:textId="77777777" w:rsidR="001225C3" w:rsidRPr="001225C3" w:rsidRDefault="001225C3" w:rsidP="001225C3">
      <w:r w:rsidRPr="001225C3">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14:paraId="389064FC" w14:textId="77777777" w:rsidR="001225C3" w:rsidRPr="001225C3" w:rsidRDefault="001225C3" w:rsidP="001225C3">
      <w:r w:rsidRPr="001225C3">
        <w:t>2) нецелевого использования получателем субсидии предоставленных денежных средств, в том числе выявленного по результатам контроля администрации муниципального образования и органами муниципального финансового контроля;</w:t>
      </w:r>
    </w:p>
    <w:p w14:paraId="167EDDC2" w14:textId="77777777" w:rsidR="001225C3" w:rsidRPr="001225C3" w:rsidRDefault="001225C3" w:rsidP="001225C3">
      <w:r w:rsidRPr="001225C3">
        <w:t>3) неисполнения и (или) ненадлежащего исполнения получателем субсидии обязательств, предусмотренных соглашением, в том числе некачественного оказания услуг населению муниципального образования;</w:t>
      </w:r>
    </w:p>
    <w:p w14:paraId="1C0E1686" w14:textId="77777777" w:rsidR="001225C3" w:rsidRPr="001225C3" w:rsidRDefault="001225C3" w:rsidP="001225C3">
      <w:r w:rsidRPr="001225C3">
        <w:t>4) выявления факта предоставления недостоверных сведений для получения средств и (или) документов, подтверждающих затраты;</w:t>
      </w:r>
    </w:p>
    <w:p w14:paraId="6382CB40" w14:textId="77777777" w:rsidR="001225C3" w:rsidRPr="001225C3" w:rsidRDefault="001225C3" w:rsidP="001225C3">
      <w:r w:rsidRPr="001225C3">
        <w:t>5) реорганизации или банкротства получателя субсидии;</w:t>
      </w:r>
    </w:p>
    <w:p w14:paraId="2BBC3569" w14:textId="77777777" w:rsidR="001225C3" w:rsidRPr="001225C3" w:rsidRDefault="001225C3" w:rsidP="001225C3">
      <w:r w:rsidRPr="001225C3">
        <w:t>6) нарушения получателем субсидии условий, установленных при ее предоставлении, выявленного по фактам проверок, проведенных администрацией муниципального образования и органами муниципального финансового контроля;</w:t>
      </w:r>
    </w:p>
    <w:p w14:paraId="6E59CAD8" w14:textId="77777777" w:rsidR="001225C3" w:rsidRPr="001225C3" w:rsidRDefault="001225C3" w:rsidP="001225C3">
      <w:r w:rsidRPr="001225C3">
        <w:t>7) в иных случаях, предусмотренных действующим законодательством.</w:t>
      </w:r>
    </w:p>
    <w:p w14:paraId="05C7A82C" w14:textId="77777777" w:rsidR="001225C3" w:rsidRPr="001225C3" w:rsidRDefault="001225C3" w:rsidP="001225C3">
      <w:r w:rsidRPr="001225C3">
        <w:t>4.2.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14:paraId="578B6272" w14:textId="77777777" w:rsidR="001225C3" w:rsidRPr="001225C3" w:rsidRDefault="001225C3" w:rsidP="001225C3">
      <w:r w:rsidRPr="001225C3">
        <w:t>4.3. Возврат денежных средств осуществляется получателем субсидии в течение 10 (десяти) рабочих дней с момента получения акта проверки.</w:t>
      </w:r>
    </w:p>
    <w:p w14:paraId="194C8DAD" w14:textId="77777777" w:rsidR="001225C3" w:rsidRPr="001225C3" w:rsidRDefault="001225C3" w:rsidP="001225C3">
      <w:r w:rsidRPr="001225C3">
        <w:t>4.4.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14:paraId="28E3ECA8" w14:textId="77777777" w:rsidR="001225C3" w:rsidRPr="001225C3" w:rsidRDefault="001225C3" w:rsidP="001225C3">
      <w:r w:rsidRPr="001225C3">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14:paraId="4AFAB575" w14:textId="77777777" w:rsidR="001225C3" w:rsidRPr="001225C3" w:rsidRDefault="001225C3" w:rsidP="001225C3">
      <w:r w:rsidRPr="001225C3">
        <w:t>4.6. Обязательные проверки соблюдения условий, целей и порядка предоставления субсидии ее получателями осуществляются администрацией муниципального образования Белореченский район и органами муниципального финансового контроля в порядке, определенном муниципальными правовыми актами.</w:t>
      </w:r>
    </w:p>
    <w:p w14:paraId="0F102DD6" w14:textId="77777777" w:rsidR="001225C3" w:rsidRPr="001225C3" w:rsidRDefault="001225C3" w:rsidP="001225C3">
      <w:r w:rsidRPr="001225C3">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14:paraId="7ABB2688" w14:textId="77777777" w:rsidR="001225C3" w:rsidRPr="001225C3" w:rsidRDefault="001225C3" w:rsidP="001225C3">
      <w:r w:rsidRPr="001225C3">
        <w:lastRenderedPageBreak/>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14:paraId="78C22DA8" w14:textId="77777777" w:rsidR="001225C3" w:rsidRPr="001225C3" w:rsidRDefault="001225C3" w:rsidP="001225C3"/>
    <w:p w14:paraId="4C5E88C8" w14:textId="77777777" w:rsidR="001225C3" w:rsidRDefault="001225C3" w:rsidP="001225C3"/>
    <w:p w14:paraId="61B23925" w14:textId="77777777" w:rsidR="00C55A0C" w:rsidRPr="001225C3" w:rsidRDefault="00C55A0C" w:rsidP="001225C3"/>
    <w:p w14:paraId="0D472E24" w14:textId="77777777" w:rsidR="001225C3" w:rsidRPr="001225C3" w:rsidRDefault="001225C3" w:rsidP="001225C3">
      <w:pPr>
        <w:rPr>
          <w:lang w:eastAsia="ar-SA"/>
        </w:rPr>
      </w:pPr>
      <w:r w:rsidRPr="001225C3">
        <w:rPr>
          <w:lang w:eastAsia="ar-SA"/>
        </w:rPr>
        <w:t>Первый заместитель главы</w:t>
      </w:r>
    </w:p>
    <w:p w14:paraId="7EC1CB8E" w14:textId="77777777" w:rsidR="001225C3" w:rsidRPr="001225C3" w:rsidRDefault="001225C3" w:rsidP="001225C3">
      <w:pPr>
        <w:rPr>
          <w:lang w:eastAsia="ar-SA"/>
        </w:rPr>
      </w:pPr>
      <w:r w:rsidRPr="001225C3">
        <w:rPr>
          <w:lang w:eastAsia="ar-SA"/>
        </w:rPr>
        <w:t>муниципального образования</w:t>
      </w:r>
    </w:p>
    <w:p w14:paraId="6BAAF46E" w14:textId="77777777" w:rsidR="00C55A0C" w:rsidRDefault="001225C3" w:rsidP="001225C3">
      <w:pPr>
        <w:rPr>
          <w:lang w:eastAsia="ar-SA"/>
        </w:rPr>
      </w:pPr>
      <w:r w:rsidRPr="001225C3">
        <w:rPr>
          <w:lang w:eastAsia="ar-SA"/>
        </w:rPr>
        <w:t>Белореченский район</w:t>
      </w:r>
    </w:p>
    <w:p w14:paraId="187004E4" w14:textId="77777777" w:rsidR="001225C3" w:rsidRPr="001225C3" w:rsidRDefault="001225C3" w:rsidP="001225C3">
      <w:pPr>
        <w:rPr>
          <w:lang w:eastAsia="ar-SA"/>
        </w:rPr>
      </w:pPr>
      <w:r w:rsidRPr="001225C3">
        <w:rPr>
          <w:lang w:eastAsia="ar-SA"/>
        </w:rPr>
        <w:t>В.Н. Килин</w:t>
      </w:r>
    </w:p>
    <w:p w14:paraId="1C786C15" w14:textId="77777777" w:rsidR="001225C3" w:rsidRDefault="001225C3" w:rsidP="001225C3"/>
    <w:p w14:paraId="52D71F85" w14:textId="77777777" w:rsidR="00C55A0C" w:rsidRPr="001225C3" w:rsidRDefault="00C55A0C" w:rsidP="001225C3"/>
    <w:p w14:paraId="21E10C82" w14:textId="77777777" w:rsidR="001225C3" w:rsidRPr="001225C3" w:rsidRDefault="001225C3" w:rsidP="001225C3"/>
    <w:p w14:paraId="51A98CE0" w14:textId="77777777" w:rsidR="001225C3" w:rsidRPr="001225C3" w:rsidRDefault="001225C3" w:rsidP="001225C3">
      <w:pPr>
        <w:rPr>
          <w:lang w:eastAsia="ar-SA"/>
        </w:rPr>
      </w:pPr>
      <w:r w:rsidRPr="001225C3">
        <w:rPr>
          <w:lang w:eastAsia="ar-SA"/>
        </w:rPr>
        <w:t>Приложение 2</w:t>
      </w:r>
    </w:p>
    <w:p w14:paraId="708E494F" w14:textId="77777777" w:rsidR="001225C3" w:rsidRPr="001225C3" w:rsidRDefault="001225C3" w:rsidP="001225C3">
      <w:pPr>
        <w:rPr>
          <w:lang w:eastAsia="ar-SA"/>
        </w:rPr>
      </w:pPr>
      <w:r w:rsidRPr="001225C3">
        <w:rPr>
          <w:lang w:eastAsia="ar-SA"/>
        </w:rPr>
        <w:t>к постановлению администрации</w:t>
      </w:r>
    </w:p>
    <w:p w14:paraId="1D9F5709" w14:textId="77777777" w:rsidR="001225C3" w:rsidRPr="001225C3" w:rsidRDefault="001225C3" w:rsidP="001225C3">
      <w:pPr>
        <w:rPr>
          <w:lang w:eastAsia="ar-SA"/>
        </w:rPr>
      </w:pPr>
      <w:r w:rsidRPr="001225C3">
        <w:rPr>
          <w:lang w:eastAsia="ar-SA"/>
        </w:rPr>
        <w:t>муниципального образования</w:t>
      </w:r>
    </w:p>
    <w:p w14:paraId="04DAA726" w14:textId="77777777" w:rsidR="001225C3" w:rsidRPr="001225C3" w:rsidRDefault="001225C3" w:rsidP="001225C3">
      <w:pPr>
        <w:rPr>
          <w:lang w:eastAsia="ar-SA"/>
        </w:rPr>
      </w:pPr>
      <w:r w:rsidRPr="001225C3">
        <w:rPr>
          <w:lang w:eastAsia="ar-SA"/>
        </w:rPr>
        <w:t>Белореченский район</w:t>
      </w:r>
    </w:p>
    <w:p w14:paraId="534B1D18" w14:textId="77777777" w:rsidR="001225C3" w:rsidRPr="001225C3" w:rsidRDefault="001225C3" w:rsidP="001225C3">
      <w:pPr>
        <w:rPr>
          <w:lang w:eastAsia="ar-SA"/>
        </w:rPr>
      </w:pPr>
      <w:r w:rsidRPr="001225C3">
        <w:rPr>
          <w:lang w:eastAsia="ar-SA"/>
        </w:rPr>
        <w:t xml:space="preserve">от </w:t>
      </w:r>
      <w:r w:rsidR="00BE0845">
        <w:rPr>
          <w:lang w:eastAsia="ar-SA"/>
        </w:rPr>
        <w:t>30 ноября 2022 года</w:t>
      </w:r>
      <w:r w:rsidRPr="001225C3">
        <w:rPr>
          <w:lang w:eastAsia="ar-SA"/>
        </w:rPr>
        <w:t xml:space="preserve"> № </w:t>
      </w:r>
      <w:r w:rsidR="00BE0845">
        <w:rPr>
          <w:lang w:eastAsia="ar-SA"/>
        </w:rPr>
        <w:t>1719</w:t>
      </w:r>
    </w:p>
    <w:p w14:paraId="03A7F5B8" w14:textId="77777777" w:rsidR="001225C3" w:rsidRPr="001225C3" w:rsidRDefault="001225C3" w:rsidP="001225C3">
      <w:pPr>
        <w:rPr>
          <w:lang w:eastAsia="ar-SA"/>
        </w:rPr>
      </w:pPr>
    </w:p>
    <w:p w14:paraId="5D8A38B5" w14:textId="77777777" w:rsidR="001225C3" w:rsidRPr="001225C3" w:rsidRDefault="001225C3" w:rsidP="001225C3">
      <w:pPr>
        <w:rPr>
          <w:lang w:eastAsia="ar-SA"/>
        </w:rPr>
      </w:pPr>
      <w:r w:rsidRPr="001225C3">
        <w:rPr>
          <w:lang w:eastAsia="ar-SA"/>
        </w:rPr>
        <w:t>«Приложение 3</w:t>
      </w:r>
    </w:p>
    <w:p w14:paraId="1AAE5FAF" w14:textId="77777777" w:rsidR="00BE0845" w:rsidRDefault="001225C3" w:rsidP="001225C3">
      <w:pPr>
        <w:rPr>
          <w:lang w:eastAsia="ar-SA"/>
        </w:rPr>
      </w:pPr>
      <w:r w:rsidRPr="001225C3">
        <w:rPr>
          <w:lang w:eastAsia="ar-SA"/>
        </w:rPr>
        <w:t xml:space="preserve">к постановлению администрации </w:t>
      </w:r>
    </w:p>
    <w:p w14:paraId="2E996D94" w14:textId="77777777" w:rsidR="00BE0845" w:rsidRDefault="001225C3" w:rsidP="001225C3">
      <w:pPr>
        <w:rPr>
          <w:lang w:eastAsia="ar-SA"/>
        </w:rPr>
      </w:pPr>
      <w:r w:rsidRPr="001225C3">
        <w:rPr>
          <w:lang w:eastAsia="ar-SA"/>
        </w:rPr>
        <w:t xml:space="preserve">муниципального образования </w:t>
      </w:r>
    </w:p>
    <w:p w14:paraId="4F0D98A9" w14:textId="77777777" w:rsidR="001225C3" w:rsidRPr="001225C3" w:rsidRDefault="001225C3" w:rsidP="001225C3">
      <w:pPr>
        <w:rPr>
          <w:lang w:eastAsia="ar-SA"/>
        </w:rPr>
      </w:pPr>
      <w:r w:rsidRPr="001225C3">
        <w:rPr>
          <w:lang w:eastAsia="ar-SA"/>
        </w:rPr>
        <w:t>Белореченский район</w:t>
      </w:r>
    </w:p>
    <w:p w14:paraId="57A679B0" w14:textId="77777777" w:rsidR="001225C3" w:rsidRPr="001225C3" w:rsidRDefault="001225C3" w:rsidP="001225C3">
      <w:pPr>
        <w:rPr>
          <w:lang w:eastAsia="ar-SA"/>
        </w:rPr>
      </w:pPr>
      <w:r w:rsidRPr="001225C3">
        <w:rPr>
          <w:lang w:eastAsia="ar-SA"/>
        </w:rPr>
        <w:t xml:space="preserve">от 30 июня 2020 г. № 739 </w:t>
      </w:r>
    </w:p>
    <w:p w14:paraId="28973D2A" w14:textId="77777777" w:rsidR="00BE0845" w:rsidRDefault="001225C3" w:rsidP="001225C3">
      <w:pPr>
        <w:rPr>
          <w:lang w:eastAsia="ar-SA"/>
        </w:rPr>
      </w:pPr>
      <w:r w:rsidRPr="001225C3">
        <w:rPr>
          <w:lang w:eastAsia="ar-SA"/>
        </w:rPr>
        <w:t xml:space="preserve">(в редакции постановления администрации </w:t>
      </w:r>
    </w:p>
    <w:p w14:paraId="4D124122" w14:textId="77777777" w:rsidR="00BE0845" w:rsidRDefault="001225C3" w:rsidP="001225C3">
      <w:pPr>
        <w:rPr>
          <w:lang w:eastAsia="ar-SA"/>
        </w:rPr>
      </w:pPr>
      <w:r w:rsidRPr="001225C3">
        <w:rPr>
          <w:lang w:eastAsia="ar-SA"/>
        </w:rPr>
        <w:t xml:space="preserve">муниципального образования </w:t>
      </w:r>
    </w:p>
    <w:p w14:paraId="50599D20" w14:textId="77777777" w:rsidR="001225C3" w:rsidRPr="001225C3" w:rsidRDefault="001225C3" w:rsidP="001225C3">
      <w:pPr>
        <w:rPr>
          <w:lang w:eastAsia="ar-SA"/>
        </w:rPr>
      </w:pPr>
      <w:r w:rsidRPr="001225C3">
        <w:rPr>
          <w:lang w:eastAsia="ar-SA"/>
        </w:rPr>
        <w:t xml:space="preserve">Белореченский район </w:t>
      </w:r>
    </w:p>
    <w:p w14:paraId="18EDC46C" w14:textId="77777777" w:rsidR="00BE0845" w:rsidRPr="001225C3" w:rsidRDefault="00BE0845" w:rsidP="00BE0845">
      <w:pPr>
        <w:rPr>
          <w:lang w:eastAsia="ar-SA"/>
        </w:rPr>
      </w:pPr>
      <w:r w:rsidRPr="001225C3">
        <w:rPr>
          <w:lang w:eastAsia="ar-SA"/>
        </w:rPr>
        <w:t xml:space="preserve">от </w:t>
      </w:r>
      <w:r>
        <w:rPr>
          <w:lang w:eastAsia="ar-SA"/>
        </w:rPr>
        <w:t>30 ноября 2022 года</w:t>
      </w:r>
      <w:r w:rsidRPr="001225C3">
        <w:rPr>
          <w:lang w:eastAsia="ar-SA"/>
        </w:rPr>
        <w:t xml:space="preserve"> № </w:t>
      </w:r>
      <w:r>
        <w:rPr>
          <w:lang w:eastAsia="ar-SA"/>
        </w:rPr>
        <w:t>1719)</w:t>
      </w:r>
    </w:p>
    <w:p w14:paraId="74951702" w14:textId="77777777" w:rsidR="001225C3" w:rsidRDefault="001225C3" w:rsidP="001225C3"/>
    <w:p w14:paraId="16A09546" w14:textId="77777777" w:rsidR="00BE0845" w:rsidRPr="001225C3" w:rsidRDefault="00BE0845" w:rsidP="001225C3"/>
    <w:p w14:paraId="298B677D" w14:textId="77777777" w:rsidR="001225C3" w:rsidRPr="00BE0845" w:rsidRDefault="001225C3" w:rsidP="00BE0845">
      <w:pPr>
        <w:jc w:val="center"/>
        <w:rPr>
          <w:b/>
          <w:bCs/>
          <w:lang w:eastAsia="ar-SA"/>
        </w:rPr>
      </w:pPr>
      <w:r w:rsidRPr="00BE0845">
        <w:rPr>
          <w:rFonts w:eastAsia="SimSun"/>
          <w:b/>
          <w:bCs/>
          <w:lang w:eastAsia="ar-SA"/>
        </w:rPr>
        <w:t>СОСТАВ</w:t>
      </w:r>
    </w:p>
    <w:p w14:paraId="640DDDB5" w14:textId="77777777" w:rsidR="001225C3" w:rsidRPr="00BE0845" w:rsidRDefault="00BE0845" w:rsidP="00BE0845">
      <w:pPr>
        <w:jc w:val="center"/>
        <w:rPr>
          <w:rFonts w:eastAsia="SimSun"/>
          <w:b/>
          <w:bCs/>
          <w:lang w:eastAsia="ar-SA"/>
        </w:rPr>
      </w:pPr>
      <w:r w:rsidRPr="00BE0845">
        <w:rPr>
          <w:rFonts w:eastAsia="SimSun"/>
          <w:b/>
          <w:bCs/>
          <w:lang w:eastAsia="ar-SA"/>
        </w:rPr>
        <w:t>к</w:t>
      </w:r>
      <w:r w:rsidR="001225C3" w:rsidRPr="00BE0845">
        <w:rPr>
          <w:rFonts w:eastAsia="SimSun"/>
          <w:b/>
          <w:bCs/>
          <w:lang w:eastAsia="ar-SA"/>
        </w:rPr>
        <w:t>омиссии по принятию решения о предоставлении субсидии из бюджета муниципального образования Белореченский район на проведение капитального ремонта общего имущества в многоквартирных домах, расположенных на территории Белореченского района</w:t>
      </w:r>
    </w:p>
    <w:p w14:paraId="02FF448C" w14:textId="77777777" w:rsidR="001225C3" w:rsidRPr="001225C3" w:rsidRDefault="001225C3" w:rsidP="001225C3">
      <w:pPr>
        <w:rPr>
          <w:rFonts w:eastAsia="SimSun"/>
          <w:lang w:eastAsia="ar-S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2"/>
      </w:tblGrid>
      <w:tr w:rsidR="001225C3" w:rsidRPr="001225C3" w14:paraId="78BA253E" w14:textId="77777777" w:rsidTr="00BE0845">
        <w:tc>
          <w:tcPr>
            <w:tcW w:w="3936" w:type="dxa"/>
            <w:hideMark/>
          </w:tcPr>
          <w:p w14:paraId="15F54F88" w14:textId="77777777" w:rsidR="001225C3" w:rsidRPr="001225C3" w:rsidRDefault="001225C3" w:rsidP="00BE0845">
            <w:pPr>
              <w:ind w:firstLine="0"/>
              <w:rPr>
                <w:rFonts w:eastAsia="SimSun"/>
                <w:lang w:eastAsia="ar-SA"/>
              </w:rPr>
            </w:pPr>
            <w:r w:rsidRPr="001225C3">
              <w:rPr>
                <w:lang w:eastAsia="ar-SA"/>
              </w:rPr>
              <w:t>Килин</w:t>
            </w:r>
            <w:r>
              <w:rPr>
                <w:lang w:eastAsia="ar-SA"/>
              </w:rPr>
              <w:t xml:space="preserve"> </w:t>
            </w:r>
          </w:p>
          <w:p w14:paraId="7EF8CF60" w14:textId="77777777" w:rsidR="001225C3" w:rsidRPr="001225C3" w:rsidRDefault="001225C3" w:rsidP="00BE0845">
            <w:pPr>
              <w:ind w:firstLine="0"/>
            </w:pPr>
            <w:r w:rsidRPr="001225C3">
              <w:rPr>
                <w:lang w:eastAsia="ar-SA"/>
              </w:rPr>
              <w:t>Василий Николаевич</w:t>
            </w:r>
          </w:p>
        </w:tc>
        <w:tc>
          <w:tcPr>
            <w:tcW w:w="5812" w:type="dxa"/>
            <w:hideMark/>
          </w:tcPr>
          <w:p w14:paraId="2A3884D8" w14:textId="77777777" w:rsidR="001225C3" w:rsidRPr="001225C3" w:rsidRDefault="001225C3" w:rsidP="00BE0845">
            <w:pPr>
              <w:ind w:firstLine="0"/>
              <w:rPr>
                <w:lang w:eastAsia="ar-SA"/>
              </w:rPr>
            </w:pPr>
            <w:r w:rsidRPr="001225C3">
              <w:rPr>
                <w:lang w:eastAsia="ar-SA"/>
              </w:rPr>
              <w:t>первый заместитель главы муниципального</w:t>
            </w:r>
            <w:r>
              <w:rPr>
                <w:lang w:eastAsia="ar-SA"/>
              </w:rPr>
              <w:t xml:space="preserve"> </w:t>
            </w:r>
          </w:p>
          <w:p w14:paraId="554D2CC2" w14:textId="77777777" w:rsidR="001225C3" w:rsidRDefault="001225C3" w:rsidP="00BE0845">
            <w:pPr>
              <w:ind w:firstLine="0"/>
              <w:rPr>
                <w:lang w:eastAsia="ar-SA"/>
              </w:rPr>
            </w:pPr>
            <w:r w:rsidRPr="001225C3">
              <w:rPr>
                <w:lang w:eastAsia="ar-SA"/>
              </w:rPr>
              <w:t>образования Белореченский район, председатель Комиссии</w:t>
            </w:r>
          </w:p>
          <w:p w14:paraId="0CBAE399" w14:textId="77777777" w:rsidR="00BE0845" w:rsidRPr="001225C3" w:rsidRDefault="00BE0845" w:rsidP="00BE0845">
            <w:pPr>
              <w:ind w:firstLine="0"/>
            </w:pPr>
          </w:p>
        </w:tc>
      </w:tr>
      <w:tr w:rsidR="001225C3" w:rsidRPr="001225C3" w14:paraId="4167DED5" w14:textId="77777777" w:rsidTr="00BE0845">
        <w:tc>
          <w:tcPr>
            <w:tcW w:w="3936" w:type="dxa"/>
          </w:tcPr>
          <w:p w14:paraId="1833B25D" w14:textId="77777777" w:rsidR="001225C3" w:rsidRPr="001225C3" w:rsidRDefault="001225C3" w:rsidP="00BE0845">
            <w:pPr>
              <w:ind w:firstLine="0"/>
              <w:rPr>
                <w:lang w:eastAsia="ar-SA"/>
              </w:rPr>
            </w:pPr>
            <w:r w:rsidRPr="001225C3">
              <w:rPr>
                <w:lang w:eastAsia="ar-SA"/>
              </w:rPr>
              <w:t>Ивлев</w:t>
            </w:r>
            <w:r>
              <w:rPr>
                <w:lang w:eastAsia="ar-SA"/>
              </w:rPr>
              <w:t xml:space="preserve"> </w:t>
            </w:r>
          </w:p>
          <w:p w14:paraId="124E5090" w14:textId="77777777" w:rsidR="001225C3" w:rsidRPr="001225C3" w:rsidRDefault="001225C3" w:rsidP="00BE0845">
            <w:pPr>
              <w:ind w:firstLine="0"/>
            </w:pPr>
            <w:r w:rsidRPr="001225C3">
              <w:rPr>
                <w:lang w:eastAsia="ar-SA"/>
              </w:rPr>
              <w:t>Константин Андреевич</w:t>
            </w:r>
          </w:p>
        </w:tc>
        <w:tc>
          <w:tcPr>
            <w:tcW w:w="5812" w:type="dxa"/>
          </w:tcPr>
          <w:p w14:paraId="61754F52" w14:textId="77777777" w:rsidR="001225C3" w:rsidRDefault="001225C3" w:rsidP="00BE0845">
            <w:pPr>
              <w:ind w:firstLine="0"/>
              <w:rPr>
                <w:lang w:eastAsia="ar-SA"/>
              </w:rPr>
            </w:pPr>
            <w:r w:rsidRPr="001225C3">
              <w:rPr>
                <w:lang w:eastAsia="ar-SA"/>
              </w:rPr>
              <w:t>начальник управления промышленности,</w:t>
            </w:r>
            <w:r>
              <w:rPr>
                <w:lang w:eastAsia="ar-SA"/>
              </w:rPr>
              <w:t xml:space="preserve"> </w:t>
            </w:r>
            <w:r w:rsidRPr="001225C3">
              <w:rPr>
                <w:lang w:eastAsia="ar-SA"/>
              </w:rPr>
              <w:t>транспорта,</w:t>
            </w:r>
            <w:r w:rsidRPr="001225C3">
              <w:rPr>
                <w:rFonts w:eastAsia="SimSun"/>
                <w:lang w:eastAsia="ar-SA"/>
              </w:rPr>
              <w:t xml:space="preserve"> строительства</w:t>
            </w:r>
            <w:r w:rsidRPr="001225C3">
              <w:rPr>
                <w:lang w:eastAsia="ar-SA"/>
              </w:rPr>
              <w:t xml:space="preserve"> и ЖКХ администрации муниципального образования Белореченский район, заместитель председателя Комиссии;</w:t>
            </w:r>
          </w:p>
          <w:p w14:paraId="6C70E0AB" w14:textId="77777777" w:rsidR="00BE0845" w:rsidRPr="001225C3" w:rsidRDefault="00BE0845" w:rsidP="00BE0845">
            <w:pPr>
              <w:ind w:firstLine="0"/>
            </w:pPr>
          </w:p>
        </w:tc>
      </w:tr>
      <w:tr w:rsidR="001225C3" w:rsidRPr="001225C3" w14:paraId="2BBC62AB" w14:textId="77777777" w:rsidTr="00BE0845">
        <w:tc>
          <w:tcPr>
            <w:tcW w:w="3936" w:type="dxa"/>
          </w:tcPr>
          <w:p w14:paraId="48DC5BA2" w14:textId="77777777" w:rsidR="001225C3" w:rsidRPr="001225C3" w:rsidRDefault="001225C3" w:rsidP="00BE0845">
            <w:pPr>
              <w:ind w:firstLine="0"/>
              <w:rPr>
                <w:rFonts w:eastAsia="SimSun"/>
                <w:lang w:eastAsia="ar-SA"/>
              </w:rPr>
            </w:pPr>
            <w:r w:rsidRPr="001225C3">
              <w:rPr>
                <w:rFonts w:eastAsia="SimSun"/>
                <w:lang w:eastAsia="ar-SA"/>
              </w:rPr>
              <w:t>Лицукова</w:t>
            </w:r>
            <w:r>
              <w:rPr>
                <w:rFonts w:eastAsia="SimSun"/>
                <w:lang w:eastAsia="ar-SA"/>
              </w:rPr>
              <w:t xml:space="preserve"> </w:t>
            </w:r>
          </w:p>
          <w:p w14:paraId="48B42FEA" w14:textId="77777777" w:rsidR="001225C3" w:rsidRPr="001225C3" w:rsidRDefault="001225C3" w:rsidP="00BE0845">
            <w:pPr>
              <w:ind w:firstLine="0"/>
              <w:rPr>
                <w:rFonts w:eastAsia="SimSun"/>
              </w:rPr>
            </w:pPr>
            <w:r w:rsidRPr="001225C3">
              <w:rPr>
                <w:rFonts w:eastAsia="SimSun"/>
                <w:lang w:eastAsia="ar-SA"/>
              </w:rPr>
              <w:t>Ирина Юрьевна</w:t>
            </w:r>
          </w:p>
        </w:tc>
        <w:tc>
          <w:tcPr>
            <w:tcW w:w="5812" w:type="dxa"/>
          </w:tcPr>
          <w:p w14:paraId="439F0A96" w14:textId="77777777" w:rsidR="001225C3" w:rsidRPr="001225C3" w:rsidRDefault="001225C3" w:rsidP="00BE0845">
            <w:pPr>
              <w:ind w:firstLine="0"/>
              <w:rPr>
                <w:rFonts w:eastAsia="SimSun"/>
                <w:lang w:eastAsia="ar-SA"/>
              </w:rPr>
            </w:pPr>
            <w:r w:rsidRPr="001225C3">
              <w:rPr>
                <w:rFonts w:eastAsia="SimSun"/>
                <w:lang w:eastAsia="ar-SA"/>
              </w:rPr>
              <w:t xml:space="preserve">главный специалист управления промышленности, транспорта, строительства и ЖКХ администрации муниципального </w:t>
            </w:r>
            <w:r w:rsidRPr="001225C3">
              <w:rPr>
                <w:rFonts w:eastAsia="SimSun"/>
                <w:lang w:eastAsia="ar-SA"/>
              </w:rPr>
              <w:lastRenderedPageBreak/>
              <w:t>образования Белореченский район, секретарь Комиссии;</w:t>
            </w:r>
          </w:p>
          <w:p w14:paraId="4765E985" w14:textId="77777777" w:rsidR="001225C3" w:rsidRPr="001225C3" w:rsidRDefault="001225C3" w:rsidP="00BE0845">
            <w:pPr>
              <w:ind w:firstLine="0"/>
              <w:rPr>
                <w:rFonts w:eastAsia="SimSun"/>
              </w:rPr>
            </w:pPr>
          </w:p>
        </w:tc>
      </w:tr>
      <w:tr w:rsidR="00BE0845" w:rsidRPr="001225C3" w14:paraId="705EC111" w14:textId="77777777" w:rsidTr="00BE0845">
        <w:tc>
          <w:tcPr>
            <w:tcW w:w="3936" w:type="dxa"/>
          </w:tcPr>
          <w:p w14:paraId="7521FB4E" w14:textId="77777777" w:rsidR="00BE0845" w:rsidRPr="001225C3" w:rsidRDefault="00BE0845" w:rsidP="00BE0845">
            <w:pPr>
              <w:ind w:firstLine="0"/>
              <w:rPr>
                <w:rFonts w:eastAsia="SimSun"/>
                <w:lang w:eastAsia="ar-SA"/>
              </w:rPr>
            </w:pPr>
          </w:p>
        </w:tc>
        <w:tc>
          <w:tcPr>
            <w:tcW w:w="5812" w:type="dxa"/>
          </w:tcPr>
          <w:p w14:paraId="33B2E097" w14:textId="77777777" w:rsidR="00BE0845" w:rsidRPr="001225C3" w:rsidRDefault="00BE0845" w:rsidP="00BE0845">
            <w:pPr>
              <w:ind w:firstLine="0"/>
              <w:rPr>
                <w:rFonts w:eastAsia="SimSun"/>
                <w:lang w:eastAsia="ar-SA"/>
              </w:rPr>
            </w:pPr>
            <w:r w:rsidRPr="001225C3">
              <w:rPr>
                <w:lang w:eastAsia="ar-SA"/>
              </w:rPr>
              <w:t>Члены Комиссии:</w:t>
            </w:r>
          </w:p>
        </w:tc>
      </w:tr>
      <w:tr w:rsidR="001225C3" w:rsidRPr="001225C3" w14:paraId="1A6C2BAF" w14:textId="77777777" w:rsidTr="00BE0845">
        <w:tc>
          <w:tcPr>
            <w:tcW w:w="3936" w:type="dxa"/>
          </w:tcPr>
          <w:p w14:paraId="7E219C90" w14:textId="77777777" w:rsidR="001225C3" w:rsidRPr="001225C3" w:rsidRDefault="001225C3" w:rsidP="00BE0845">
            <w:pPr>
              <w:ind w:firstLine="0"/>
              <w:rPr>
                <w:lang w:eastAsia="ar-SA"/>
              </w:rPr>
            </w:pPr>
            <w:r w:rsidRPr="001225C3">
              <w:rPr>
                <w:lang w:eastAsia="ar-SA"/>
              </w:rPr>
              <w:t>Беляков</w:t>
            </w:r>
          </w:p>
          <w:p w14:paraId="6A803606" w14:textId="77777777" w:rsidR="001225C3" w:rsidRPr="001225C3" w:rsidRDefault="001225C3" w:rsidP="00BE0845">
            <w:pPr>
              <w:ind w:firstLine="0"/>
            </w:pPr>
            <w:r w:rsidRPr="001225C3">
              <w:rPr>
                <w:lang w:eastAsia="ar-SA"/>
              </w:rPr>
              <w:t>Илья Григорьевич</w:t>
            </w:r>
          </w:p>
        </w:tc>
        <w:tc>
          <w:tcPr>
            <w:tcW w:w="5812" w:type="dxa"/>
          </w:tcPr>
          <w:p w14:paraId="53A56BCE" w14:textId="77777777" w:rsidR="001225C3" w:rsidRDefault="001225C3" w:rsidP="00BE0845">
            <w:pPr>
              <w:ind w:firstLine="0"/>
              <w:rPr>
                <w:lang w:eastAsia="ar-SA"/>
              </w:rPr>
            </w:pPr>
            <w:r w:rsidRPr="001225C3">
              <w:rPr>
                <w:lang w:eastAsia="ar-SA"/>
              </w:rPr>
              <w:t>начальник отдела № 7 по муниципальным образованиям Белореченский, Усть-Лабинский, Апшеронский районы НКО «Фонд капитального ремонта МКД» (по согласованию);</w:t>
            </w:r>
          </w:p>
          <w:p w14:paraId="0C259FB2" w14:textId="77777777" w:rsidR="00BE0845" w:rsidRPr="001225C3" w:rsidRDefault="00BE0845" w:rsidP="00BE0845">
            <w:pPr>
              <w:ind w:firstLine="0"/>
            </w:pPr>
          </w:p>
        </w:tc>
      </w:tr>
      <w:tr w:rsidR="001225C3" w:rsidRPr="001225C3" w14:paraId="014E787D" w14:textId="77777777" w:rsidTr="00BE0845">
        <w:tc>
          <w:tcPr>
            <w:tcW w:w="3936" w:type="dxa"/>
          </w:tcPr>
          <w:p w14:paraId="42D49F02" w14:textId="77777777" w:rsidR="00BE0845" w:rsidRPr="001225C3" w:rsidRDefault="00BE0845" w:rsidP="00BE0845">
            <w:pPr>
              <w:ind w:firstLine="0"/>
              <w:rPr>
                <w:lang w:eastAsia="ar-SA"/>
              </w:rPr>
            </w:pPr>
            <w:r w:rsidRPr="001225C3">
              <w:rPr>
                <w:lang w:eastAsia="ar-SA"/>
              </w:rPr>
              <w:t>Греков</w:t>
            </w:r>
          </w:p>
          <w:p w14:paraId="71E4DFAC" w14:textId="77777777" w:rsidR="001225C3" w:rsidRPr="001225C3" w:rsidRDefault="00BE0845" w:rsidP="00BE0845">
            <w:pPr>
              <w:ind w:firstLine="0"/>
            </w:pPr>
            <w:r w:rsidRPr="001225C3">
              <w:rPr>
                <w:lang w:eastAsia="ar-SA"/>
              </w:rPr>
              <w:t>Евгений Алексеевич</w:t>
            </w:r>
          </w:p>
        </w:tc>
        <w:tc>
          <w:tcPr>
            <w:tcW w:w="5812" w:type="dxa"/>
          </w:tcPr>
          <w:p w14:paraId="7465C26A" w14:textId="77777777" w:rsidR="001225C3" w:rsidRDefault="00BE0845" w:rsidP="00BE0845">
            <w:pPr>
              <w:ind w:firstLine="0"/>
              <w:rPr>
                <w:lang w:eastAsia="ar-SA"/>
              </w:rPr>
            </w:pPr>
            <w:r w:rsidRPr="001225C3">
              <w:rPr>
                <w:lang w:eastAsia="ar-SA"/>
              </w:rPr>
              <w:t>начальник финансового управления администрации муниципального образования Белореченский район;</w:t>
            </w:r>
          </w:p>
          <w:p w14:paraId="7EE0634D" w14:textId="77777777" w:rsidR="00CE1F1A" w:rsidRPr="001225C3" w:rsidRDefault="00CE1F1A" w:rsidP="00BE0845">
            <w:pPr>
              <w:ind w:firstLine="0"/>
            </w:pPr>
          </w:p>
        </w:tc>
      </w:tr>
      <w:tr w:rsidR="001225C3" w:rsidRPr="001225C3" w14:paraId="13DC6729" w14:textId="77777777" w:rsidTr="00BE0845">
        <w:tc>
          <w:tcPr>
            <w:tcW w:w="3936" w:type="dxa"/>
            <w:hideMark/>
          </w:tcPr>
          <w:p w14:paraId="3A70FC19" w14:textId="77777777" w:rsidR="001225C3" w:rsidRPr="001225C3" w:rsidRDefault="001225C3" w:rsidP="00BE0845">
            <w:pPr>
              <w:ind w:firstLine="0"/>
              <w:rPr>
                <w:lang w:eastAsia="ar-SA"/>
              </w:rPr>
            </w:pPr>
            <w:r w:rsidRPr="001225C3">
              <w:rPr>
                <w:lang w:eastAsia="ar-SA"/>
              </w:rPr>
              <w:t>Матвеев</w:t>
            </w:r>
          </w:p>
          <w:p w14:paraId="1B8416C3" w14:textId="77777777" w:rsidR="001225C3" w:rsidRPr="001225C3" w:rsidRDefault="001225C3" w:rsidP="00BE0845">
            <w:pPr>
              <w:ind w:firstLine="0"/>
            </w:pPr>
            <w:r w:rsidRPr="001225C3">
              <w:rPr>
                <w:lang w:eastAsia="ar-SA"/>
              </w:rPr>
              <w:t>Анатолий Александрович</w:t>
            </w:r>
          </w:p>
        </w:tc>
        <w:tc>
          <w:tcPr>
            <w:tcW w:w="5812" w:type="dxa"/>
            <w:hideMark/>
          </w:tcPr>
          <w:p w14:paraId="356A0750" w14:textId="77777777" w:rsidR="001225C3" w:rsidRDefault="001225C3" w:rsidP="00BE0845">
            <w:pPr>
              <w:ind w:firstLine="0"/>
              <w:rPr>
                <w:lang w:eastAsia="ar-SA"/>
              </w:rPr>
            </w:pPr>
            <w:r w:rsidRPr="001225C3">
              <w:rPr>
                <w:lang w:eastAsia="ar-SA"/>
              </w:rPr>
              <w:t>начальник управления архитектуры и градостроительства администрации муниципального образования Белореченский район, главный архитектор;</w:t>
            </w:r>
          </w:p>
          <w:p w14:paraId="3FA7650D" w14:textId="77777777" w:rsidR="00CE1F1A" w:rsidRPr="001225C3" w:rsidRDefault="00CE1F1A" w:rsidP="00BE0845">
            <w:pPr>
              <w:ind w:firstLine="0"/>
            </w:pPr>
          </w:p>
        </w:tc>
      </w:tr>
      <w:tr w:rsidR="001225C3" w:rsidRPr="001225C3" w14:paraId="0521CE4C" w14:textId="77777777" w:rsidTr="00BE0845">
        <w:tc>
          <w:tcPr>
            <w:tcW w:w="3936" w:type="dxa"/>
          </w:tcPr>
          <w:p w14:paraId="096E55A8" w14:textId="77777777" w:rsidR="001225C3" w:rsidRPr="001225C3" w:rsidRDefault="001225C3" w:rsidP="00BE0845">
            <w:pPr>
              <w:ind w:firstLine="0"/>
              <w:rPr>
                <w:lang w:eastAsia="ar-SA"/>
              </w:rPr>
            </w:pPr>
            <w:r w:rsidRPr="001225C3">
              <w:rPr>
                <w:lang w:eastAsia="ar-SA"/>
              </w:rPr>
              <w:t>Низаева</w:t>
            </w:r>
            <w:r>
              <w:rPr>
                <w:lang w:eastAsia="ar-SA"/>
              </w:rPr>
              <w:t xml:space="preserve"> </w:t>
            </w:r>
          </w:p>
          <w:p w14:paraId="68D8C5A0" w14:textId="77777777" w:rsidR="001225C3" w:rsidRPr="001225C3" w:rsidRDefault="001225C3" w:rsidP="00BE0845">
            <w:pPr>
              <w:ind w:firstLine="0"/>
            </w:pPr>
            <w:r w:rsidRPr="001225C3">
              <w:rPr>
                <w:lang w:eastAsia="ar-SA"/>
              </w:rPr>
              <w:t>Юлия Валерьевна</w:t>
            </w:r>
          </w:p>
        </w:tc>
        <w:tc>
          <w:tcPr>
            <w:tcW w:w="5812" w:type="dxa"/>
          </w:tcPr>
          <w:p w14:paraId="5F2282C9" w14:textId="77777777" w:rsidR="001225C3" w:rsidRDefault="001225C3" w:rsidP="00CE1F1A">
            <w:pPr>
              <w:ind w:firstLine="0"/>
              <w:rPr>
                <w:lang w:eastAsia="ar-SA"/>
              </w:rPr>
            </w:pPr>
            <w:r w:rsidRPr="001225C3">
              <w:rPr>
                <w:lang w:eastAsia="ar-SA"/>
              </w:rPr>
              <w:t>начальник правового управления администрации муниципального образования Белореченский район.»</w:t>
            </w:r>
          </w:p>
          <w:p w14:paraId="4A0035EE" w14:textId="77777777" w:rsidR="00CE1F1A" w:rsidRPr="001225C3" w:rsidRDefault="00CE1F1A" w:rsidP="00CE1F1A">
            <w:pPr>
              <w:ind w:firstLine="0"/>
            </w:pPr>
          </w:p>
        </w:tc>
      </w:tr>
    </w:tbl>
    <w:p w14:paraId="7CF3DD1F" w14:textId="77777777" w:rsidR="00CE1F1A" w:rsidRDefault="00CE1F1A" w:rsidP="001225C3">
      <w:pPr>
        <w:rPr>
          <w:lang w:eastAsia="ar-SA"/>
        </w:rPr>
      </w:pPr>
    </w:p>
    <w:p w14:paraId="3276F236" w14:textId="77777777" w:rsidR="00CE1F1A" w:rsidRDefault="00CE1F1A" w:rsidP="001225C3">
      <w:pPr>
        <w:rPr>
          <w:lang w:eastAsia="ar-SA"/>
        </w:rPr>
      </w:pPr>
    </w:p>
    <w:p w14:paraId="1836D684" w14:textId="77777777" w:rsidR="00CE1F1A" w:rsidRDefault="00CE1F1A" w:rsidP="001225C3">
      <w:pPr>
        <w:rPr>
          <w:lang w:eastAsia="ar-SA"/>
        </w:rPr>
      </w:pPr>
    </w:p>
    <w:p w14:paraId="0AD031B7" w14:textId="77777777" w:rsidR="001225C3" w:rsidRPr="001225C3" w:rsidRDefault="001225C3" w:rsidP="001225C3">
      <w:pPr>
        <w:rPr>
          <w:lang w:eastAsia="ar-SA"/>
        </w:rPr>
      </w:pPr>
      <w:r w:rsidRPr="001225C3">
        <w:rPr>
          <w:lang w:eastAsia="ar-SA"/>
        </w:rPr>
        <w:t>Первый заместитель главы</w:t>
      </w:r>
    </w:p>
    <w:p w14:paraId="700FEFF3" w14:textId="77777777" w:rsidR="001225C3" w:rsidRPr="001225C3" w:rsidRDefault="001225C3" w:rsidP="001225C3">
      <w:pPr>
        <w:rPr>
          <w:lang w:eastAsia="ar-SA"/>
        </w:rPr>
      </w:pPr>
      <w:r w:rsidRPr="001225C3">
        <w:rPr>
          <w:lang w:eastAsia="ar-SA"/>
        </w:rPr>
        <w:t>муниципального образования</w:t>
      </w:r>
    </w:p>
    <w:p w14:paraId="2E753F81" w14:textId="77777777" w:rsidR="00CE1F1A" w:rsidRDefault="001225C3" w:rsidP="001225C3">
      <w:pPr>
        <w:rPr>
          <w:lang w:eastAsia="ar-SA"/>
        </w:rPr>
      </w:pPr>
      <w:r w:rsidRPr="001225C3">
        <w:rPr>
          <w:lang w:eastAsia="ar-SA"/>
        </w:rPr>
        <w:t>Белореченский район</w:t>
      </w:r>
    </w:p>
    <w:p w14:paraId="63120603" w14:textId="77777777" w:rsidR="001225C3" w:rsidRPr="001225C3" w:rsidRDefault="001225C3" w:rsidP="001225C3">
      <w:pPr>
        <w:rPr>
          <w:lang w:eastAsia="ar-SA"/>
        </w:rPr>
      </w:pPr>
      <w:r w:rsidRPr="001225C3">
        <w:rPr>
          <w:lang w:eastAsia="ar-SA"/>
        </w:rPr>
        <w:t>В.Н. Килин</w:t>
      </w:r>
    </w:p>
    <w:p w14:paraId="457D8C3D" w14:textId="77777777" w:rsidR="001225C3" w:rsidRPr="001225C3" w:rsidRDefault="001225C3" w:rsidP="001225C3">
      <w:pPr>
        <w:rPr>
          <w:lang w:eastAsia="ar-SA"/>
        </w:rPr>
      </w:pPr>
    </w:p>
    <w:p w14:paraId="7C79D041" w14:textId="77777777" w:rsidR="001225C3" w:rsidRPr="001225C3" w:rsidRDefault="001225C3" w:rsidP="001225C3">
      <w:pPr>
        <w:rPr>
          <w:lang w:eastAsia="ar-SA"/>
        </w:rPr>
      </w:pPr>
    </w:p>
    <w:p w14:paraId="6837547B" w14:textId="77777777" w:rsidR="001225C3" w:rsidRPr="001225C3" w:rsidRDefault="001225C3" w:rsidP="001225C3">
      <w:pPr>
        <w:rPr>
          <w:lang w:eastAsia="ar-SA"/>
        </w:rPr>
      </w:pPr>
    </w:p>
    <w:p w14:paraId="2DB0F117" w14:textId="77777777" w:rsidR="001225C3" w:rsidRPr="001225C3" w:rsidRDefault="001225C3" w:rsidP="001225C3">
      <w:r w:rsidRPr="001225C3">
        <w:t>Приложение 3</w:t>
      </w:r>
    </w:p>
    <w:p w14:paraId="781DC33D" w14:textId="77777777" w:rsidR="00CE1F1A" w:rsidRDefault="001225C3" w:rsidP="001225C3">
      <w:r w:rsidRPr="001225C3">
        <w:t xml:space="preserve">к постановлению администрации </w:t>
      </w:r>
    </w:p>
    <w:p w14:paraId="28D7EABB" w14:textId="77777777" w:rsidR="001225C3" w:rsidRPr="001225C3" w:rsidRDefault="001225C3" w:rsidP="001225C3">
      <w:r w:rsidRPr="001225C3">
        <w:t xml:space="preserve">муниципального образования </w:t>
      </w:r>
    </w:p>
    <w:p w14:paraId="7E54CD3D" w14:textId="77777777" w:rsidR="001225C3" w:rsidRPr="001225C3" w:rsidRDefault="001225C3" w:rsidP="001225C3">
      <w:r w:rsidRPr="001225C3">
        <w:t>Белореченский район</w:t>
      </w:r>
    </w:p>
    <w:p w14:paraId="16529E0A" w14:textId="77777777" w:rsidR="00CE1F1A" w:rsidRPr="001225C3" w:rsidRDefault="00CE1F1A" w:rsidP="00CE1F1A">
      <w:pPr>
        <w:rPr>
          <w:lang w:eastAsia="ar-SA"/>
        </w:rPr>
      </w:pPr>
      <w:r w:rsidRPr="001225C3">
        <w:rPr>
          <w:lang w:eastAsia="ar-SA"/>
        </w:rPr>
        <w:t xml:space="preserve">от </w:t>
      </w:r>
      <w:r>
        <w:rPr>
          <w:lang w:eastAsia="ar-SA"/>
        </w:rPr>
        <w:t>30 ноября 2022 года</w:t>
      </w:r>
      <w:r w:rsidRPr="001225C3">
        <w:rPr>
          <w:lang w:eastAsia="ar-SA"/>
        </w:rPr>
        <w:t xml:space="preserve"> № </w:t>
      </w:r>
      <w:r>
        <w:rPr>
          <w:lang w:eastAsia="ar-SA"/>
        </w:rPr>
        <w:t>1719</w:t>
      </w:r>
    </w:p>
    <w:p w14:paraId="7A85A94A" w14:textId="77777777" w:rsidR="001225C3" w:rsidRPr="001225C3" w:rsidRDefault="001225C3" w:rsidP="001225C3"/>
    <w:p w14:paraId="74BC7CE8" w14:textId="77777777" w:rsidR="001225C3" w:rsidRPr="001225C3" w:rsidRDefault="001225C3" w:rsidP="001225C3">
      <w:r w:rsidRPr="001225C3">
        <w:t>«Приложение 4</w:t>
      </w:r>
    </w:p>
    <w:p w14:paraId="7E10C863" w14:textId="77777777" w:rsidR="00CE1F1A" w:rsidRDefault="001225C3" w:rsidP="001225C3">
      <w:r w:rsidRPr="001225C3">
        <w:t xml:space="preserve">к постановлению администрации </w:t>
      </w:r>
    </w:p>
    <w:p w14:paraId="64E484C2" w14:textId="77777777" w:rsidR="001225C3" w:rsidRPr="001225C3" w:rsidRDefault="001225C3" w:rsidP="001225C3">
      <w:r w:rsidRPr="001225C3">
        <w:t xml:space="preserve">муниципального образования </w:t>
      </w:r>
    </w:p>
    <w:p w14:paraId="2DC5FDFD" w14:textId="77777777" w:rsidR="001225C3" w:rsidRPr="001225C3" w:rsidRDefault="001225C3" w:rsidP="001225C3">
      <w:r w:rsidRPr="001225C3">
        <w:t xml:space="preserve">Белореченский район </w:t>
      </w:r>
    </w:p>
    <w:p w14:paraId="1FADA1E3" w14:textId="77777777" w:rsidR="001225C3" w:rsidRPr="001225C3" w:rsidRDefault="001225C3" w:rsidP="001225C3">
      <w:r w:rsidRPr="001225C3">
        <w:t>от 30 июня 2020 г. № 739</w:t>
      </w:r>
    </w:p>
    <w:p w14:paraId="6328462C" w14:textId="77777777" w:rsidR="00CE1F1A" w:rsidRDefault="001225C3" w:rsidP="001225C3">
      <w:r w:rsidRPr="001225C3">
        <w:t xml:space="preserve">(в редакции постановления администрации </w:t>
      </w:r>
    </w:p>
    <w:p w14:paraId="1B18F57B" w14:textId="77777777" w:rsidR="00CE1F1A" w:rsidRDefault="001225C3" w:rsidP="001225C3">
      <w:r w:rsidRPr="001225C3">
        <w:t xml:space="preserve">муниципального образования </w:t>
      </w:r>
    </w:p>
    <w:p w14:paraId="278E2DF3" w14:textId="77777777" w:rsidR="001225C3" w:rsidRPr="001225C3" w:rsidRDefault="001225C3" w:rsidP="001225C3">
      <w:r w:rsidRPr="001225C3">
        <w:t xml:space="preserve">Белореченский район </w:t>
      </w:r>
    </w:p>
    <w:p w14:paraId="14859AF2" w14:textId="77777777" w:rsidR="00CE1F1A" w:rsidRPr="001225C3" w:rsidRDefault="00CE1F1A" w:rsidP="00CE1F1A">
      <w:pPr>
        <w:rPr>
          <w:lang w:eastAsia="ar-SA"/>
        </w:rPr>
      </w:pPr>
      <w:r w:rsidRPr="001225C3">
        <w:rPr>
          <w:lang w:eastAsia="ar-SA"/>
        </w:rPr>
        <w:t xml:space="preserve">от </w:t>
      </w:r>
      <w:r>
        <w:rPr>
          <w:lang w:eastAsia="ar-SA"/>
        </w:rPr>
        <w:t>30 ноября 2022 года</w:t>
      </w:r>
      <w:r w:rsidRPr="001225C3">
        <w:rPr>
          <w:lang w:eastAsia="ar-SA"/>
        </w:rPr>
        <w:t xml:space="preserve"> № </w:t>
      </w:r>
      <w:r>
        <w:rPr>
          <w:lang w:eastAsia="ar-SA"/>
        </w:rPr>
        <w:t>1719)</w:t>
      </w:r>
    </w:p>
    <w:p w14:paraId="6495FD52" w14:textId="77777777" w:rsidR="001225C3" w:rsidRPr="001225C3" w:rsidRDefault="001225C3" w:rsidP="001225C3"/>
    <w:p w14:paraId="69241099" w14:textId="77777777" w:rsidR="001225C3" w:rsidRPr="001225C3" w:rsidRDefault="001225C3" w:rsidP="001225C3"/>
    <w:p w14:paraId="279DA74F" w14:textId="77777777" w:rsidR="001225C3" w:rsidRPr="001225C3" w:rsidRDefault="001225C3" w:rsidP="00CE1F1A">
      <w:pPr>
        <w:jc w:val="center"/>
      </w:pPr>
      <w:r w:rsidRPr="001225C3">
        <w:lastRenderedPageBreak/>
        <w:t>СОГЛАШЕНИЕ №______</w:t>
      </w:r>
    </w:p>
    <w:p w14:paraId="6628407D" w14:textId="77777777" w:rsidR="001225C3" w:rsidRPr="001225C3" w:rsidRDefault="001225C3" w:rsidP="00CE1F1A">
      <w:pPr>
        <w:jc w:val="center"/>
      </w:pPr>
      <w:r w:rsidRPr="001225C3">
        <w:t>_______________</w:t>
      </w:r>
    </w:p>
    <w:p w14:paraId="313EDD7E" w14:textId="77777777" w:rsidR="001225C3" w:rsidRPr="001225C3" w:rsidRDefault="001225C3" w:rsidP="00CE1F1A">
      <w:pPr>
        <w:jc w:val="center"/>
      </w:pPr>
      <w:r w:rsidRPr="001225C3">
        <w:t>(место)</w:t>
      </w:r>
    </w:p>
    <w:p w14:paraId="53C3FBB2" w14:textId="77777777" w:rsidR="001225C3" w:rsidRPr="001225C3" w:rsidRDefault="00CE1F1A" w:rsidP="00CE1F1A">
      <w:pPr>
        <w:jc w:val="center"/>
      </w:pPr>
      <w:r w:rsidRPr="001225C3">
        <w:t>о предоставлении субсидии из бюджета муниципального образования белореченский район на проведение капитального ремонта общего имущества многоквартирного дома</w:t>
      </w:r>
    </w:p>
    <w:p w14:paraId="209BBC19" w14:textId="77777777" w:rsidR="001225C3" w:rsidRPr="001225C3" w:rsidRDefault="001225C3" w:rsidP="001225C3"/>
    <w:p w14:paraId="118BDC28" w14:textId="77777777" w:rsidR="001225C3" w:rsidRPr="001225C3" w:rsidRDefault="001225C3" w:rsidP="001225C3">
      <w:r w:rsidRPr="001225C3">
        <w:t>Администрация муниципального образования Белореченский район, в лице Главы муниципального образования Белореченский район Ф.И.О., действующего на основании Устава, с одной стороны (далее - Администрация), и ______________________, именуемое в дальнейшем «Получатель», в лице ________________________________________, действующего на основании 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
    <w:p w14:paraId="3D89B28A" w14:textId="77777777" w:rsidR="001225C3" w:rsidRPr="001225C3" w:rsidRDefault="001225C3" w:rsidP="001225C3"/>
    <w:p w14:paraId="669320F6" w14:textId="77777777" w:rsidR="001225C3" w:rsidRPr="001225C3" w:rsidRDefault="001225C3" w:rsidP="001225C3">
      <w:r w:rsidRPr="001225C3">
        <w:t>1. Предмет соглашения.</w:t>
      </w:r>
    </w:p>
    <w:p w14:paraId="35646C7D" w14:textId="77777777" w:rsidR="001225C3" w:rsidRPr="001225C3" w:rsidRDefault="001225C3" w:rsidP="001225C3">
      <w:r w:rsidRPr="001225C3">
        <w:t>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w:t>
      </w:r>
    </w:p>
    <w:p w14:paraId="68A2B932" w14:textId="77777777" w:rsidR="001225C3" w:rsidRPr="001225C3" w:rsidRDefault="001225C3" w:rsidP="001225C3">
      <w:r w:rsidRPr="001225C3">
        <w:t>____________________________________________________________________________________________________________________________________________________________________________________________________________</w:t>
      </w:r>
    </w:p>
    <w:p w14:paraId="45A79F6F" w14:textId="77777777" w:rsidR="001225C3" w:rsidRPr="001225C3" w:rsidRDefault="001225C3" w:rsidP="001225C3">
      <w:r w:rsidRPr="001225C3">
        <w:t>(адрес многоквартирного дома)</w:t>
      </w:r>
    </w:p>
    <w:p w14:paraId="4A9C5138" w14:textId="77777777" w:rsidR="001225C3" w:rsidRPr="001225C3" w:rsidRDefault="001225C3" w:rsidP="001225C3">
      <w:r w:rsidRPr="001225C3">
        <w:t>В связи с выполнением срочных (непредвиденных) ремонтных работ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1F1A">
        <w:t>_________</w:t>
      </w:r>
      <w:r w:rsidRPr="001225C3">
        <w:t>.</w:t>
      </w:r>
    </w:p>
    <w:p w14:paraId="69E4C0C3" w14:textId="77777777" w:rsidR="001225C3" w:rsidRPr="001225C3" w:rsidRDefault="001225C3" w:rsidP="001225C3">
      <w:r w:rsidRPr="001225C3">
        <w:t>(наименование работ)</w:t>
      </w:r>
    </w:p>
    <w:p w14:paraId="07C3D681" w14:textId="77777777" w:rsidR="001225C3" w:rsidRPr="001225C3" w:rsidRDefault="001225C3" w:rsidP="001225C3">
      <w:r w:rsidRPr="001225C3">
        <w:t>1.2. Предоставляемая субсидия носит целевой характер и не может быть использована на другие цели.</w:t>
      </w:r>
    </w:p>
    <w:p w14:paraId="7F08C849" w14:textId="77777777" w:rsidR="001225C3" w:rsidRPr="001225C3" w:rsidRDefault="001225C3" w:rsidP="001225C3">
      <w:r w:rsidRPr="001225C3">
        <w:t>2. Размер, срок и условия предоставления субсидии.</w:t>
      </w:r>
    </w:p>
    <w:p w14:paraId="0EF885EB" w14:textId="77777777" w:rsidR="001225C3" w:rsidRPr="001225C3" w:rsidRDefault="001225C3" w:rsidP="001225C3">
      <w:r w:rsidRPr="001225C3">
        <w:t>2.1. Размер субсидии составляет ____________ (___________________) рублей ___ коп., указанный размер определен исполнительной документацией.</w:t>
      </w:r>
    </w:p>
    <w:p w14:paraId="6F364356" w14:textId="77777777" w:rsidR="001225C3" w:rsidRPr="001225C3" w:rsidRDefault="001225C3" w:rsidP="001225C3">
      <w:r w:rsidRPr="001225C3">
        <w:t>1.2. Предоставление субсидии Получателю осуществляется в безналичной форме путем перечисления на расчетный счет Получателя.</w:t>
      </w:r>
    </w:p>
    <w:p w14:paraId="0FC23893" w14:textId="77777777" w:rsidR="001225C3" w:rsidRPr="001225C3" w:rsidRDefault="001225C3" w:rsidP="001225C3">
      <w:r w:rsidRPr="001225C3">
        <w:t>Администрация осуществляет перечисление субсидии в размере, указанном в п. 2.1. настоящего Соглашения в течение десяти рабочих дней с момента заключения настоящего соглашения.</w:t>
      </w:r>
    </w:p>
    <w:p w14:paraId="29011C78" w14:textId="77777777" w:rsidR="001225C3" w:rsidRPr="001225C3" w:rsidRDefault="001225C3" w:rsidP="001225C3">
      <w:r w:rsidRPr="001225C3">
        <w:t>2.3. 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14:paraId="2AAE02DC" w14:textId="77777777" w:rsidR="001225C3" w:rsidRPr="001225C3" w:rsidRDefault="001225C3" w:rsidP="001225C3">
      <w:r w:rsidRPr="001225C3">
        <w:t>3. Права и обязанности Получателя субсидии.</w:t>
      </w:r>
    </w:p>
    <w:p w14:paraId="70B06E89" w14:textId="77777777" w:rsidR="001225C3" w:rsidRPr="001225C3" w:rsidRDefault="001225C3" w:rsidP="001225C3">
      <w:r w:rsidRPr="001225C3">
        <w:t>3.1. Получатель вправе:</w:t>
      </w:r>
    </w:p>
    <w:p w14:paraId="3B8D7BF3" w14:textId="77777777" w:rsidR="001225C3" w:rsidRPr="001225C3" w:rsidRDefault="001225C3" w:rsidP="001225C3">
      <w:r w:rsidRPr="001225C3">
        <w:t>3.1.1. Получать имеющуюся в администрации информацию, касающуюся вопросов предоставления субсидий.</w:t>
      </w:r>
    </w:p>
    <w:p w14:paraId="3DD8EE9F" w14:textId="77777777" w:rsidR="001225C3" w:rsidRPr="001225C3" w:rsidRDefault="001225C3" w:rsidP="001225C3">
      <w:r w:rsidRPr="001225C3">
        <w:lastRenderedPageBreak/>
        <w:t>3.2. Получатель обязан:</w:t>
      </w:r>
    </w:p>
    <w:p w14:paraId="46471F54" w14:textId="77777777" w:rsidR="001225C3" w:rsidRPr="001225C3" w:rsidRDefault="001225C3" w:rsidP="001225C3">
      <w:r w:rsidRPr="001225C3">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14:paraId="3189C3FD" w14:textId="77777777" w:rsidR="001225C3" w:rsidRPr="001225C3" w:rsidRDefault="001225C3" w:rsidP="001225C3">
      <w:r w:rsidRPr="001225C3">
        <w:t>4. Права и обязанности Администрации.</w:t>
      </w:r>
    </w:p>
    <w:p w14:paraId="0D309F06" w14:textId="77777777" w:rsidR="001225C3" w:rsidRPr="001225C3" w:rsidRDefault="001225C3" w:rsidP="001225C3">
      <w:r w:rsidRPr="001225C3">
        <w:t>4.1. Администрация обязуется:</w:t>
      </w:r>
    </w:p>
    <w:p w14:paraId="1D51620D" w14:textId="77777777" w:rsidR="001225C3" w:rsidRPr="001225C3" w:rsidRDefault="001225C3" w:rsidP="001225C3">
      <w:r w:rsidRPr="001225C3">
        <w:t>4.1.1. Предоставить Получателю субсидию.</w:t>
      </w:r>
    </w:p>
    <w:p w14:paraId="562B6164" w14:textId="77777777" w:rsidR="001225C3" w:rsidRPr="001225C3" w:rsidRDefault="001225C3" w:rsidP="001225C3">
      <w:r w:rsidRPr="001225C3">
        <w:t>4.1.2. Осуществлять проверку использования субсидии Получателем в соответствии с целями, предусмотренными настоящим Соглашением;</w:t>
      </w:r>
    </w:p>
    <w:p w14:paraId="59441CE8" w14:textId="77777777" w:rsidR="001225C3" w:rsidRPr="001225C3" w:rsidRDefault="001225C3" w:rsidP="001225C3">
      <w:r w:rsidRPr="001225C3">
        <w:t>4.1.3. Результаты проверки оформлять актом и доводить их до сведения Получателя.</w:t>
      </w:r>
    </w:p>
    <w:p w14:paraId="2515D97C" w14:textId="77777777" w:rsidR="001225C3" w:rsidRPr="001225C3" w:rsidRDefault="001225C3" w:rsidP="001225C3">
      <w:r w:rsidRPr="001225C3">
        <w:t>4.2. 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14:paraId="52451E6C" w14:textId="77777777" w:rsidR="001225C3" w:rsidRPr="001225C3" w:rsidRDefault="001225C3" w:rsidP="001225C3">
      <w:r w:rsidRPr="001225C3">
        <w:t>5. Ответственность сторон.</w:t>
      </w:r>
    </w:p>
    <w:p w14:paraId="40ACEDCD" w14:textId="77777777" w:rsidR="001225C3" w:rsidRPr="001225C3" w:rsidRDefault="001225C3" w:rsidP="001225C3">
      <w:r w:rsidRPr="001225C3">
        <w:t>5.1. Получатель несет ответственность:</w:t>
      </w:r>
    </w:p>
    <w:p w14:paraId="452B9FC6" w14:textId="77777777" w:rsidR="001225C3" w:rsidRPr="001225C3" w:rsidRDefault="001225C3" w:rsidP="001225C3">
      <w:r w:rsidRPr="001225C3">
        <w:t>- за целевое использование предоставляемой субсидии;</w:t>
      </w:r>
    </w:p>
    <w:p w14:paraId="359D41A7" w14:textId="77777777" w:rsidR="001225C3" w:rsidRPr="001225C3" w:rsidRDefault="001225C3" w:rsidP="001225C3">
      <w:r w:rsidRPr="001225C3">
        <w:t>- за достоверность и своевременность предоставления документов, информации, предоставляемой в соответствии с условиями настоящего соглашения в части предоставленных субсидий.</w:t>
      </w:r>
    </w:p>
    <w:p w14:paraId="6CEC6B86" w14:textId="77777777" w:rsidR="001225C3" w:rsidRPr="001225C3" w:rsidRDefault="001225C3" w:rsidP="001225C3">
      <w:r w:rsidRPr="001225C3">
        <w:t xml:space="preserve">5.2. Субсидия подлежит возврату в бюджет муниципального образования Белореченский район в случаях, </w:t>
      </w:r>
      <w:proofErr w:type="gramStart"/>
      <w:r w:rsidRPr="001225C3">
        <w:t>установленных Порядком</w:t>
      </w:r>
      <w:proofErr w:type="gramEnd"/>
      <w:r w:rsidRPr="001225C3">
        <w:t xml:space="preserve"> предоставления субсидий.</w:t>
      </w:r>
    </w:p>
    <w:p w14:paraId="44E5D4F0" w14:textId="77777777" w:rsidR="001225C3" w:rsidRPr="001225C3" w:rsidRDefault="001225C3" w:rsidP="001225C3">
      <w:r w:rsidRPr="001225C3">
        <w:t>6. Срок действия соглашения и иные условия.</w:t>
      </w:r>
    </w:p>
    <w:p w14:paraId="4026CC56" w14:textId="77777777" w:rsidR="001225C3" w:rsidRPr="001225C3" w:rsidRDefault="001225C3" w:rsidP="001225C3">
      <w:r w:rsidRPr="001225C3">
        <w:t>6.1. Настоящее Соглашение вступает в силу с момента подписания его сторонами и действует до исполнения сторонами своих обязательств.</w:t>
      </w:r>
    </w:p>
    <w:p w14:paraId="2B79CE38" w14:textId="77777777" w:rsidR="001225C3" w:rsidRPr="001225C3" w:rsidRDefault="001225C3" w:rsidP="001225C3">
      <w:r w:rsidRPr="001225C3">
        <w:t>6.2. Изменения и дополнения к настоящему Соглашению являются действительными, если они оформлены в письменном виде и подписаны сторонами.</w:t>
      </w:r>
    </w:p>
    <w:p w14:paraId="7AE8FF0D" w14:textId="77777777" w:rsidR="001225C3" w:rsidRPr="001225C3" w:rsidRDefault="001225C3" w:rsidP="001225C3">
      <w:r w:rsidRPr="001225C3">
        <w:t>6.3. Во всем ином, не оговоренном в настоящем Соглашении, стороны руководствуются действующим законодательством Российской Федерации.</w:t>
      </w:r>
    </w:p>
    <w:p w14:paraId="578D8537" w14:textId="77777777" w:rsidR="001225C3" w:rsidRPr="001225C3" w:rsidRDefault="001225C3" w:rsidP="001225C3">
      <w:r w:rsidRPr="001225C3">
        <w:t>6.4. Настоящее соглашение составлено в 2-х экземплярах, имеющих одинаковую юридическую силу.</w:t>
      </w:r>
    </w:p>
    <w:p w14:paraId="6B3C739B" w14:textId="77777777" w:rsidR="001225C3" w:rsidRDefault="001225C3" w:rsidP="001225C3">
      <w:r w:rsidRPr="001225C3">
        <w:t>7. Реквизиты Сторон:</w:t>
      </w:r>
    </w:p>
    <w:p w14:paraId="092BFF57" w14:textId="77777777" w:rsidR="00CE1F1A" w:rsidRDefault="00CE1F1A" w:rsidP="001225C3"/>
    <w:p w14:paraId="77EF7429" w14:textId="77777777" w:rsidR="00CE1F1A" w:rsidRPr="001225C3" w:rsidRDefault="00CE1F1A" w:rsidP="00CE1F1A">
      <w:pPr>
        <w:framePr w:hSpace="180" w:wrap="around" w:vAnchor="text" w:hAnchor="margin" w:y="338"/>
        <w:suppressOverlap/>
        <w:rPr>
          <w:lang w:eastAsia="en-US"/>
        </w:rPr>
      </w:pPr>
      <w:r w:rsidRPr="001225C3">
        <w:rPr>
          <w:lang w:eastAsia="en-US"/>
        </w:rPr>
        <w:lastRenderedPageBreak/>
        <w:t xml:space="preserve">Адрес: 352630, Российская Федерация, </w:t>
      </w:r>
    </w:p>
    <w:p w14:paraId="384834A4"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Краснодарский край, г. Белореченск, </w:t>
      </w:r>
    </w:p>
    <w:p w14:paraId="45185936" w14:textId="77777777" w:rsidR="00CE1F1A" w:rsidRPr="001225C3" w:rsidRDefault="00CE1F1A" w:rsidP="00CE1F1A">
      <w:pPr>
        <w:framePr w:hSpace="180" w:wrap="around" w:vAnchor="text" w:hAnchor="margin" w:y="338"/>
        <w:suppressOverlap/>
        <w:rPr>
          <w:lang w:eastAsia="en-US"/>
        </w:rPr>
      </w:pPr>
      <w:r w:rsidRPr="001225C3">
        <w:rPr>
          <w:lang w:eastAsia="en-US"/>
        </w:rPr>
        <w:t>ул. Ленина, 66</w:t>
      </w:r>
    </w:p>
    <w:p w14:paraId="52233A18"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ИНН 2303010026 КПП 230301001 </w:t>
      </w:r>
    </w:p>
    <w:p w14:paraId="2C787D84" w14:textId="77777777" w:rsidR="00CE1F1A" w:rsidRPr="001225C3" w:rsidRDefault="00CE1F1A" w:rsidP="00CE1F1A">
      <w:pPr>
        <w:framePr w:hSpace="180" w:wrap="around" w:vAnchor="text" w:hAnchor="margin" w:y="338"/>
        <w:suppressOverlap/>
        <w:rPr>
          <w:lang w:eastAsia="en-US"/>
        </w:rPr>
      </w:pPr>
      <w:r w:rsidRPr="001225C3">
        <w:rPr>
          <w:lang w:eastAsia="en-US"/>
        </w:rPr>
        <w:t>ОГРН 1022300715480</w:t>
      </w:r>
    </w:p>
    <w:p w14:paraId="2573FFC8"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Плательщик: ФУ администрации МО </w:t>
      </w:r>
    </w:p>
    <w:p w14:paraId="6E28526D"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Белореченский район (Администрация </w:t>
      </w:r>
    </w:p>
    <w:p w14:paraId="1BEF1756" w14:textId="77777777" w:rsidR="00CE1F1A" w:rsidRPr="001225C3" w:rsidRDefault="00CE1F1A" w:rsidP="00CE1F1A">
      <w:pPr>
        <w:framePr w:hSpace="180" w:wrap="around" w:vAnchor="text" w:hAnchor="margin" w:y="338"/>
        <w:suppressOverlap/>
        <w:rPr>
          <w:lang w:eastAsia="en-US"/>
        </w:rPr>
      </w:pPr>
      <w:r w:rsidRPr="001225C3">
        <w:rPr>
          <w:lang w:eastAsia="en-US"/>
        </w:rPr>
        <w:t>МО Белореченский район л/с 902110010)</w:t>
      </w:r>
    </w:p>
    <w:p w14:paraId="3E5EFBE9" w14:textId="77777777" w:rsidR="00CE1F1A" w:rsidRPr="001225C3" w:rsidRDefault="00CE1F1A" w:rsidP="00CE1F1A">
      <w:pPr>
        <w:framePr w:hSpace="180" w:wrap="around" w:vAnchor="text" w:hAnchor="margin" w:y="338"/>
        <w:suppressOverlap/>
        <w:rPr>
          <w:lang w:eastAsia="en-US"/>
        </w:rPr>
      </w:pPr>
      <w:r w:rsidRPr="001225C3">
        <w:rPr>
          <w:lang w:eastAsia="en-US"/>
        </w:rPr>
        <w:t>номер казначейского счета</w:t>
      </w:r>
    </w:p>
    <w:p w14:paraId="5CF2DFED" w14:textId="77777777" w:rsidR="00CE1F1A" w:rsidRPr="001225C3" w:rsidRDefault="00CE1F1A" w:rsidP="00CE1F1A">
      <w:pPr>
        <w:framePr w:hSpace="180" w:wrap="around" w:vAnchor="text" w:hAnchor="margin" w:y="338"/>
        <w:suppressOverlap/>
        <w:rPr>
          <w:lang w:eastAsia="en-US"/>
        </w:rPr>
      </w:pPr>
      <w:r w:rsidRPr="001225C3">
        <w:rPr>
          <w:lang w:eastAsia="en-US"/>
        </w:rPr>
        <w:t>03231643036080001800</w:t>
      </w:r>
    </w:p>
    <w:p w14:paraId="6C856F78" w14:textId="77777777" w:rsidR="00CE1F1A" w:rsidRPr="001225C3" w:rsidRDefault="00CE1F1A" w:rsidP="00CE1F1A">
      <w:pPr>
        <w:framePr w:hSpace="180" w:wrap="around" w:vAnchor="text" w:hAnchor="margin" w:y="338"/>
        <w:suppressOverlap/>
        <w:rPr>
          <w:lang w:eastAsia="en-US"/>
        </w:rPr>
      </w:pPr>
      <w:r w:rsidRPr="001225C3">
        <w:rPr>
          <w:lang w:eastAsia="en-US"/>
        </w:rPr>
        <w:t>ЕКС 40102810945370000010</w:t>
      </w:r>
    </w:p>
    <w:p w14:paraId="56124FC5" w14:textId="77777777" w:rsidR="00CE1F1A" w:rsidRPr="001225C3" w:rsidRDefault="00CE1F1A" w:rsidP="00CE1F1A">
      <w:pPr>
        <w:framePr w:hSpace="180" w:wrap="around" w:vAnchor="text" w:hAnchor="margin" w:y="338"/>
        <w:suppressOverlap/>
        <w:rPr>
          <w:lang w:eastAsia="en-US"/>
        </w:rPr>
      </w:pPr>
      <w:r w:rsidRPr="001225C3">
        <w:rPr>
          <w:lang w:eastAsia="en-US"/>
        </w:rPr>
        <w:t>БИК ТОФК 010349101</w:t>
      </w:r>
    </w:p>
    <w:p w14:paraId="178B181A"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ЮЖНОЕ ГУ БАНКА РОССИИ//УФК по </w:t>
      </w:r>
    </w:p>
    <w:p w14:paraId="4E2867A0" w14:textId="77777777" w:rsidR="00CE1F1A" w:rsidRPr="001225C3" w:rsidRDefault="00CE1F1A" w:rsidP="00CE1F1A">
      <w:pPr>
        <w:framePr w:hSpace="180" w:wrap="around" w:vAnchor="text" w:hAnchor="margin" w:y="338"/>
        <w:suppressOverlap/>
        <w:rPr>
          <w:lang w:eastAsia="en-US"/>
        </w:rPr>
      </w:pPr>
      <w:r w:rsidRPr="001225C3">
        <w:rPr>
          <w:lang w:eastAsia="en-US"/>
        </w:rPr>
        <w:t>Краснодарскому краю г. Краснодар</w:t>
      </w:r>
    </w:p>
    <w:p w14:paraId="7F1C3838" w14:textId="77777777" w:rsidR="00CE1F1A" w:rsidRPr="001225C3" w:rsidRDefault="00CE1F1A" w:rsidP="00CE1F1A">
      <w:pPr>
        <w:framePr w:hSpace="180" w:wrap="around" w:vAnchor="text" w:hAnchor="margin" w:y="338"/>
        <w:suppressOverlap/>
        <w:rPr>
          <w:lang w:eastAsia="en-US"/>
        </w:rPr>
      </w:pPr>
      <w:r w:rsidRPr="001225C3">
        <w:rPr>
          <w:lang w:eastAsia="en-US"/>
        </w:rPr>
        <w:t xml:space="preserve">Телефон: 8 (86155) 3-22-33 </w:t>
      </w:r>
    </w:p>
    <w:p w14:paraId="78A5A70A" w14:textId="77777777" w:rsidR="00CE1F1A" w:rsidRPr="001225C3" w:rsidRDefault="00CE1F1A" w:rsidP="00CE1F1A">
      <w:pPr>
        <w:framePr w:hSpace="180" w:wrap="around" w:vAnchor="text" w:hAnchor="margin" w:y="338"/>
        <w:suppressOverlap/>
        <w:rPr>
          <w:lang w:val="en-US" w:eastAsia="en-US"/>
        </w:rPr>
      </w:pPr>
      <w:r w:rsidRPr="001225C3">
        <w:rPr>
          <w:lang w:eastAsia="en-US"/>
        </w:rPr>
        <w:t>Факс</w:t>
      </w:r>
      <w:r w:rsidRPr="001225C3">
        <w:rPr>
          <w:lang w:val="en-US" w:eastAsia="en-US"/>
        </w:rPr>
        <w:t xml:space="preserve"> 8 (86155) 3-22-65</w:t>
      </w:r>
    </w:p>
    <w:p w14:paraId="06061DA7" w14:textId="77777777" w:rsidR="00CE1F1A" w:rsidRPr="00CE1F1A" w:rsidRDefault="00CE1F1A" w:rsidP="00CE1F1A">
      <w:pPr>
        <w:rPr>
          <w:lang w:val="en-US"/>
        </w:rPr>
      </w:pPr>
      <w:r w:rsidRPr="001225C3">
        <w:rPr>
          <w:lang w:val="en-US" w:eastAsia="en-US"/>
        </w:rPr>
        <w:t>E-mail: belorechensk@mo.krasnodar.ru</w:t>
      </w:r>
    </w:p>
    <w:p w14:paraId="33AC3C40" w14:textId="77777777" w:rsidR="00CE1F1A" w:rsidRDefault="00CE1F1A" w:rsidP="001225C3">
      <w:pPr>
        <w:rPr>
          <w:lang w:val="en-US"/>
        </w:rPr>
      </w:pPr>
    </w:p>
    <w:p w14:paraId="71904002" w14:textId="77777777" w:rsidR="00CE1F1A" w:rsidRPr="001225C3" w:rsidRDefault="00CE1F1A" w:rsidP="00CE1F1A">
      <w:r w:rsidRPr="001225C3">
        <w:t>Глава МО Белореченский район</w:t>
      </w:r>
      <w:r>
        <w:t xml:space="preserve">                                           </w:t>
      </w:r>
      <w:r w:rsidRPr="001225C3">
        <w:t>Получатель:</w:t>
      </w:r>
    </w:p>
    <w:p w14:paraId="45F487FC" w14:textId="77777777" w:rsidR="00CE1F1A" w:rsidRPr="001225C3" w:rsidRDefault="00CE1F1A" w:rsidP="00CE1F1A"/>
    <w:p w14:paraId="5111A0BE" w14:textId="77777777" w:rsidR="00CE1F1A" w:rsidRPr="001225C3" w:rsidRDefault="00CE1F1A" w:rsidP="00CE1F1A">
      <w:r w:rsidRPr="001225C3">
        <w:t>__________________ /Ф.И.О./</w:t>
      </w:r>
      <w:r>
        <w:t xml:space="preserve">                                  </w:t>
      </w:r>
      <w:proofErr w:type="gramStart"/>
      <w:r>
        <w:t xml:space="preserve">   </w:t>
      </w:r>
      <w:r w:rsidRPr="001225C3">
        <w:t>(</w:t>
      </w:r>
      <w:proofErr w:type="gramEnd"/>
      <w:r w:rsidRPr="001225C3">
        <w:t>__________</w:t>
      </w:r>
      <w:r>
        <w:t>____</w:t>
      </w:r>
      <w:r w:rsidRPr="001225C3">
        <w:t>_______)</w:t>
      </w:r>
    </w:p>
    <w:p w14:paraId="2C507CD4" w14:textId="77777777" w:rsidR="00CE1F1A" w:rsidRPr="001225C3" w:rsidRDefault="00CE1F1A" w:rsidP="00CE1F1A">
      <w:r w:rsidRPr="001225C3">
        <w:t>М.П.</w:t>
      </w:r>
      <w:r>
        <w:t xml:space="preserve"> </w:t>
      </w:r>
      <w:r w:rsidRPr="001225C3">
        <w:t>подпись</w:t>
      </w:r>
      <w:r>
        <w:t xml:space="preserve">                                                                                </w:t>
      </w:r>
      <w:r w:rsidRPr="001225C3">
        <w:t>подпись</w:t>
      </w:r>
      <w:r>
        <w:t>»</w:t>
      </w:r>
    </w:p>
    <w:p w14:paraId="26D1A8C2" w14:textId="77777777" w:rsidR="00CE1F1A" w:rsidRPr="00CE1F1A" w:rsidRDefault="00CE1F1A" w:rsidP="001225C3"/>
    <w:p w14:paraId="5443E8DA" w14:textId="77777777" w:rsidR="00CE1F1A" w:rsidRDefault="00CE1F1A" w:rsidP="001225C3">
      <w:pPr>
        <w:rPr>
          <w:lang w:eastAsia="ar-SA"/>
        </w:rPr>
      </w:pPr>
    </w:p>
    <w:p w14:paraId="4C48CCE2" w14:textId="77777777" w:rsidR="00CE1F1A" w:rsidRPr="001225C3" w:rsidRDefault="00CE1F1A" w:rsidP="001225C3">
      <w:pPr>
        <w:rPr>
          <w:lang w:eastAsia="ar-SA"/>
        </w:rPr>
      </w:pPr>
    </w:p>
    <w:p w14:paraId="1FE8E434" w14:textId="77777777" w:rsidR="00CE1F1A" w:rsidRDefault="00CE1F1A" w:rsidP="001225C3">
      <w:pPr>
        <w:rPr>
          <w:lang w:eastAsia="ar-SA"/>
        </w:rPr>
      </w:pPr>
      <w:r>
        <w:rPr>
          <w:lang w:eastAsia="ar-SA"/>
        </w:rPr>
        <w:t>Первый заместитель главы</w:t>
      </w:r>
    </w:p>
    <w:p w14:paraId="44875A29" w14:textId="77777777" w:rsidR="001225C3" w:rsidRPr="001225C3" w:rsidRDefault="001225C3" w:rsidP="001225C3">
      <w:pPr>
        <w:rPr>
          <w:lang w:eastAsia="ar-SA"/>
        </w:rPr>
      </w:pPr>
      <w:r w:rsidRPr="001225C3">
        <w:rPr>
          <w:lang w:eastAsia="ar-SA"/>
        </w:rPr>
        <w:t>муниципального образования</w:t>
      </w:r>
    </w:p>
    <w:p w14:paraId="179AA460" w14:textId="77777777" w:rsidR="00CE1F1A" w:rsidRDefault="001225C3" w:rsidP="001225C3">
      <w:pPr>
        <w:rPr>
          <w:lang w:eastAsia="ar-SA"/>
        </w:rPr>
      </w:pPr>
      <w:r w:rsidRPr="001225C3">
        <w:rPr>
          <w:lang w:eastAsia="ar-SA"/>
        </w:rPr>
        <w:t>Белореченский район</w:t>
      </w:r>
    </w:p>
    <w:p w14:paraId="22A0A34F" w14:textId="77777777" w:rsidR="00D57D3A" w:rsidRPr="001225C3" w:rsidRDefault="001225C3" w:rsidP="001225C3">
      <w:r w:rsidRPr="001225C3">
        <w:rPr>
          <w:lang w:eastAsia="ar-SA"/>
        </w:rPr>
        <w:t>В.Н. Килин</w:t>
      </w:r>
    </w:p>
    <w:sectPr w:rsidR="00D57D3A" w:rsidRPr="001225C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F79F" w14:textId="77777777" w:rsidR="00817DC8" w:rsidRDefault="00817DC8" w:rsidP="00CE1F1A">
      <w:r>
        <w:separator/>
      </w:r>
    </w:p>
  </w:endnote>
  <w:endnote w:type="continuationSeparator" w:id="0">
    <w:p w14:paraId="1E797BCA" w14:textId="77777777" w:rsidR="00817DC8" w:rsidRDefault="00817DC8" w:rsidP="00CE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5631" w14:textId="77777777" w:rsidR="00CE1F1A" w:rsidRDefault="00CE1F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1BE0" w14:textId="77777777" w:rsidR="00CE1F1A" w:rsidRDefault="00CE1F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169F" w14:textId="77777777" w:rsidR="00CE1F1A" w:rsidRDefault="00CE1F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66B7" w14:textId="77777777" w:rsidR="00817DC8" w:rsidRDefault="00817DC8" w:rsidP="00CE1F1A">
      <w:r>
        <w:separator/>
      </w:r>
    </w:p>
  </w:footnote>
  <w:footnote w:type="continuationSeparator" w:id="0">
    <w:p w14:paraId="01F64432" w14:textId="77777777" w:rsidR="00817DC8" w:rsidRDefault="00817DC8" w:rsidP="00CE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AA74" w14:textId="77777777" w:rsidR="00CE1F1A" w:rsidRDefault="00CE1F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7A00" w14:textId="77777777" w:rsidR="00297C64" w:rsidRDefault="00297C64">
    <w:pPr>
      <w:pStyle w:val="a6"/>
      <w:rPr>
        <w:color w:val="800000"/>
        <w:sz w:val="20"/>
      </w:rPr>
    </w:pPr>
    <w:r>
      <w:rPr>
        <w:color w:val="800000"/>
        <w:sz w:val="20"/>
      </w:rPr>
      <w:t>Документ подписан электронно-цифровой подписью:</w:t>
    </w:r>
  </w:p>
  <w:p w14:paraId="2EB212F7" w14:textId="77777777" w:rsidR="00297C64" w:rsidRDefault="00297C64">
    <w:pPr>
      <w:pStyle w:val="a6"/>
      <w:rPr>
        <w:color w:val="800000"/>
        <w:sz w:val="20"/>
      </w:rPr>
    </w:pPr>
    <w:r>
      <w:rPr>
        <w:color w:val="800000"/>
        <w:sz w:val="20"/>
      </w:rPr>
      <w:t>Владелец: Симилитопуло Людмила Павловна</w:t>
    </w:r>
  </w:p>
  <w:p w14:paraId="008E53B8" w14:textId="77777777" w:rsidR="00297C64" w:rsidRDefault="00297C64">
    <w:pPr>
      <w:pStyle w:val="a6"/>
      <w:rPr>
        <w:color w:val="800000"/>
        <w:sz w:val="20"/>
      </w:rPr>
    </w:pPr>
    <w:r>
      <w:rPr>
        <w:color w:val="800000"/>
        <w:sz w:val="20"/>
      </w:rPr>
      <w:t xml:space="preserve">Должность: </w:t>
    </w:r>
  </w:p>
  <w:p w14:paraId="6F2E5FFB" w14:textId="77777777" w:rsidR="00297C64" w:rsidRDefault="00297C64">
    <w:pPr>
      <w:pStyle w:val="a6"/>
      <w:rPr>
        <w:color w:val="800000"/>
        <w:sz w:val="20"/>
      </w:rPr>
    </w:pPr>
    <w:r>
      <w:rPr>
        <w:color w:val="800000"/>
        <w:sz w:val="20"/>
      </w:rPr>
      <w:t>Дата подписи: 20.12.2022 16:41:49</w:t>
    </w:r>
  </w:p>
  <w:p w14:paraId="61250B7B" w14:textId="77777777" w:rsidR="00CE1F1A" w:rsidRPr="00297C64" w:rsidRDefault="00CE1F1A">
    <w:pPr>
      <w:pStyle w:val="a6"/>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E04D" w14:textId="77777777" w:rsidR="00CE1F1A" w:rsidRDefault="00CE1F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5A04AFC"/>
    <w:multiLevelType w:val="hybridMultilevel"/>
    <w:tmpl w:val="1A5C8FF2"/>
    <w:lvl w:ilvl="0" w:tplc="3EB06B4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16cid:durableId="206899040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555053">
    <w:abstractNumId w:val="2"/>
  </w:num>
  <w:num w:numId="3" w16cid:durableId="90179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54"/>
    <w:rsid w:val="000B17C0"/>
    <w:rsid w:val="000E0F65"/>
    <w:rsid w:val="001225C3"/>
    <w:rsid w:val="00297C64"/>
    <w:rsid w:val="00817DC8"/>
    <w:rsid w:val="009242DD"/>
    <w:rsid w:val="00BE0845"/>
    <w:rsid w:val="00C55A0C"/>
    <w:rsid w:val="00C65844"/>
    <w:rsid w:val="00CE1F1A"/>
    <w:rsid w:val="00D57D3A"/>
    <w:rsid w:val="00E3192E"/>
    <w:rsid w:val="00F4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D625"/>
  <w15:chartTrackingRefBased/>
  <w15:docId w15:val="{048196B0-A329-482D-9D50-2067D012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225C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225C3"/>
    <w:pPr>
      <w:jc w:val="center"/>
      <w:outlineLvl w:val="0"/>
    </w:pPr>
    <w:rPr>
      <w:rFonts w:cs="Arial"/>
      <w:b/>
      <w:bCs/>
      <w:kern w:val="32"/>
      <w:sz w:val="32"/>
      <w:szCs w:val="32"/>
    </w:rPr>
  </w:style>
  <w:style w:type="paragraph" w:styleId="2">
    <w:name w:val="heading 2"/>
    <w:aliases w:val="!Разделы документа"/>
    <w:basedOn w:val="a"/>
    <w:link w:val="20"/>
    <w:qFormat/>
    <w:rsid w:val="001225C3"/>
    <w:pPr>
      <w:jc w:val="center"/>
      <w:outlineLvl w:val="1"/>
    </w:pPr>
    <w:rPr>
      <w:rFonts w:cs="Arial"/>
      <w:b/>
      <w:bCs/>
      <w:iCs/>
      <w:sz w:val="30"/>
      <w:szCs w:val="28"/>
    </w:rPr>
  </w:style>
  <w:style w:type="paragraph" w:styleId="3">
    <w:name w:val="heading 3"/>
    <w:aliases w:val="!Главы документа"/>
    <w:basedOn w:val="a"/>
    <w:link w:val="30"/>
    <w:qFormat/>
    <w:rsid w:val="001225C3"/>
    <w:pPr>
      <w:outlineLvl w:val="2"/>
    </w:pPr>
    <w:rPr>
      <w:rFonts w:cs="Arial"/>
      <w:b/>
      <w:bCs/>
      <w:sz w:val="28"/>
      <w:szCs w:val="26"/>
    </w:rPr>
  </w:style>
  <w:style w:type="paragraph" w:styleId="4">
    <w:name w:val="heading 4"/>
    <w:aliases w:val="!Параграфы/Статьи документа"/>
    <w:basedOn w:val="a"/>
    <w:link w:val="40"/>
    <w:qFormat/>
    <w:rsid w:val="001225C3"/>
    <w:pPr>
      <w:outlineLvl w:val="3"/>
    </w:pPr>
    <w:rPr>
      <w:b/>
      <w:bCs/>
      <w:sz w:val="26"/>
      <w:szCs w:val="28"/>
    </w:rPr>
  </w:style>
  <w:style w:type="character" w:default="1" w:styleId="a0">
    <w:name w:val="Default Paragraph Font"/>
    <w:semiHidden/>
    <w:rsid w:val="001225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225C3"/>
  </w:style>
  <w:style w:type="character" w:customStyle="1" w:styleId="10">
    <w:name w:val="Заголовок 1 Знак"/>
    <w:link w:val="1"/>
    <w:rsid w:val="001225C3"/>
    <w:rPr>
      <w:rFonts w:ascii="Arial" w:eastAsia="Times New Roman" w:hAnsi="Arial" w:cs="Arial"/>
      <w:b/>
      <w:bCs/>
      <w:kern w:val="32"/>
      <w:sz w:val="32"/>
      <w:szCs w:val="32"/>
    </w:rPr>
  </w:style>
  <w:style w:type="character" w:customStyle="1" w:styleId="20">
    <w:name w:val="Заголовок 2 Знак"/>
    <w:link w:val="2"/>
    <w:rsid w:val="001225C3"/>
    <w:rPr>
      <w:rFonts w:ascii="Arial" w:eastAsia="Times New Roman" w:hAnsi="Arial" w:cs="Arial"/>
      <w:b/>
      <w:bCs/>
      <w:iCs/>
      <w:sz w:val="30"/>
      <w:szCs w:val="28"/>
    </w:rPr>
  </w:style>
  <w:style w:type="character" w:customStyle="1" w:styleId="30">
    <w:name w:val="Заголовок 3 Знак"/>
    <w:link w:val="3"/>
    <w:rsid w:val="001225C3"/>
    <w:rPr>
      <w:rFonts w:ascii="Arial" w:eastAsia="Times New Roman" w:hAnsi="Arial" w:cs="Arial"/>
      <w:b/>
      <w:bCs/>
      <w:sz w:val="28"/>
      <w:szCs w:val="26"/>
    </w:rPr>
  </w:style>
  <w:style w:type="character" w:customStyle="1" w:styleId="40">
    <w:name w:val="Заголовок 4 Знак"/>
    <w:link w:val="4"/>
    <w:rsid w:val="001225C3"/>
    <w:rPr>
      <w:rFonts w:ascii="Arial" w:eastAsia="Times New Roman" w:hAnsi="Arial"/>
      <w:b/>
      <w:bCs/>
      <w:sz w:val="26"/>
      <w:szCs w:val="28"/>
    </w:rPr>
  </w:style>
  <w:style w:type="character" w:styleId="HTML">
    <w:name w:val="HTML Variable"/>
    <w:aliases w:val="!Ссылки в документе"/>
    <w:rsid w:val="001225C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1225C3"/>
    <w:rPr>
      <w:rFonts w:ascii="Courier" w:hAnsi="Courier"/>
      <w:sz w:val="22"/>
      <w:szCs w:val="20"/>
    </w:rPr>
  </w:style>
  <w:style w:type="character" w:customStyle="1" w:styleId="a4">
    <w:name w:val="Текст примечания Знак"/>
    <w:link w:val="a3"/>
    <w:semiHidden/>
    <w:rsid w:val="001225C3"/>
    <w:rPr>
      <w:rFonts w:ascii="Courier" w:eastAsia="Times New Roman" w:hAnsi="Courier"/>
      <w:sz w:val="22"/>
    </w:rPr>
  </w:style>
  <w:style w:type="paragraph" w:customStyle="1" w:styleId="Title">
    <w:name w:val="Title!Название НПА"/>
    <w:basedOn w:val="a"/>
    <w:rsid w:val="001225C3"/>
    <w:pPr>
      <w:spacing w:before="240" w:after="60"/>
      <w:jc w:val="center"/>
      <w:outlineLvl w:val="0"/>
    </w:pPr>
    <w:rPr>
      <w:rFonts w:cs="Arial"/>
      <w:b/>
      <w:bCs/>
      <w:kern w:val="28"/>
      <w:sz w:val="32"/>
      <w:szCs w:val="32"/>
    </w:rPr>
  </w:style>
  <w:style w:type="character" w:styleId="a5">
    <w:name w:val="Hyperlink"/>
    <w:rsid w:val="001225C3"/>
    <w:rPr>
      <w:color w:val="0000FF"/>
      <w:u w:val="none"/>
    </w:rPr>
  </w:style>
  <w:style w:type="paragraph" w:styleId="a6">
    <w:name w:val="header"/>
    <w:basedOn w:val="a"/>
    <w:link w:val="a7"/>
    <w:uiPriority w:val="99"/>
    <w:unhideWhenUsed/>
    <w:rsid w:val="00CE1F1A"/>
    <w:pPr>
      <w:tabs>
        <w:tab w:val="center" w:pos="4677"/>
        <w:tab w:val="right" w:pos="9355"/>
      </w:tabs>
    </w:pPr>
  </w:style>
  <w:style w:type="character" w:customStyle="1" w:styleId="a7">
    <w:name w:val="Верхний колонтитул Знак"/>
    <w:link w:val="a6"/>
    <w:uiPriority w:val="99"/>
    <w:rsid w:val="00CE1F1A"/>
    <w:rPr>
      <w:rFonts w:ascii="Arial" w:eastAsia="Times New Roman" w:hAnsi="Arial"/>
      <w:sz w:val="24"/>
      <w:szCs w:val="24"/>
    </w:rPr>
  </w:style>
  <w:style w:type="paragraph" w:styleId="a8">
    <w:name w:val="footer"/>
    <w:basedOn w:val="a"/>
    <w:link w:val="a9"/>
    <w:uiPriority w:val="99"/>
    <w:unhideWhenUsed/>
    <w:rsid w:val="00CE1F1A"/>
    <w:pPr>
      <w:tabs>
        <w:tab w:val="center" w:pos="4677"/>
        <w:tab w:val="right" w:pos="9355"/>
      </w:tabs>
    </w:pPr>
  </w:style>
  <w:style w:type="character" w:customStyle="1" w:styleId="a9">
    <w:name w:val="Нижний колонтитул Знак"/>
    <w:link w:val="a8"/>
    <w:uiPriority w:val="99"/>
    <w:rsid w:val="00CE1F1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38001">
      <w:bodyDiv w:val="1"/>
      <w:marLeft w:val="0"/>
      <w:marRight w:val="0"/>
      <w:marTop w:val="0"/>
      <w:marBottom w:val="0"/>
      <w:divBdr>
        <w:top w:val="none" w:sz="0" w:space="0" w:color="auto"/>
        <w:left w:val="none" w:sz="0" w:space="0" w:color="auto"/>
        <w:bottom w:val="none" w:sz="0" w:space="0" w:color="auto"/>
        <w:right w:val="none" w:sz="0" w:space="0" w:color="auto"/>
      </w:divBdr>
    </w:div>
    <w:div w:id="17981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TotalTime>
  <Pages>13</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similitopulo</dc:creator>
  <cp:keywords/>
  <dc:description/>
  <cp:lastModifiedBy>similitopulo</cp:lastModifiedBy>
  <cp:revision>2</cp:revision>
  <dcterms:created xsi:type="dcterms:W3CDTF">2022-12-21T07:40:00Z</dcterms:created>
  <dcterms:modified xsi:type="dcterms:W3CDTF">2022-12-21T07:40:00Z</dcterms:modified>
</cp:coreProperties>
</file>